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DBB" w:rsidRPr="007A7B62" w:rsidRDefault="004F3DBB" w:rsidP="00460035">
      <w:pPr>
        <w:jc w:val="both"/>
        <w:rPr>
          <w:rFonts w:ascii="Tahoma" w:hAnsi="Tahoma" w:cs="Tahoma"/>
          <w:b/>
          <w:iCs/>
          <w:color w:val="000000"/>
          <w:sz w:val="20"/>
          <w:szCs w:val="20"/>
          <w:u w:val="single"/>
          <w:lang w:val="en-GB"/>
        </w:rPr>
      </w:pPr>
      <w:r w:rsidRPr="007A7B62">
        <w:rPr>
          <w:rFonts w:ascii="Tahoma" w:hAnsi="Tahoma" w:cs="Tahoma"/>
          <w:b/>
          <w:iCs/>
          <w:color w:val="000000"/>
          <w:sz w:val="20"/>
          <w:szCs w:val="20"/>
          <w:u w:val="single"/>
          <w:lang w:val="en-GB"/>
        </w:rPr>
        <w:t>VOCABULARY</w:t>
      </w:r>
    </w:p>
    <w:p w:rsidR="004F3DBB" w:rsidRPr="00055D34" w:rsidRDefault="004F3DBB" w:rsidP="00460035">
      <w:pPr>
        <w:jc w:val="both"/>
        <w:rPr>
          <w:rFonts w:ascii="Tahoma" w:hAnsi="Tahoma" w:cs="Tahoma"/>
          <w:b/>
          <w:i/>
          <w:iCs/>
          <w:color w:val="000000"/>
          <w:sz w:val="20"/>
          <w:szCs w:val="20"/>
          <w:u w:val="single"/>
          <w:lang w:val="en-GB"/>
        </w:rPr>
      </w:pPr>
      <w:r>
        <w:rPr>
          <w:rFonts w:ascii="Tahoma" w:hAnsi="Tahoma" w:cs="Tahoma"/>
          <w:b/>
          <w:iCs/>
          <w:color w:val="000000"/>
          <w:sz w:val="20"/>
          <w:szCs w:val="20"/>
          <w:lang w:val="en-GB"/>
        </w:rPr>
        <w:t xml:space="preserve">A. </w:t>
      </w:r>
      <w:r w:rsidRPr="00513B91">
        <w:rPr>
          <w:rFonts w:ascii="Tahoma" w:hAnsi="Tahoma" w:cs="Tahoma"/>
          <w:b/>
          <w:iCs/>
          <w:color w:val="000000"/>
          <w:sz w:val="20"/>
          <w:szCs w:val="20"/>
          <w:lang w:val="en-GB"/>
        </w:rPr>
        <w:t xml:space="preserve"> </w:t>
      </w:r>
      <w:r w:rsidRPr="00055D34">
        <w:rPr>
          <w:rFonts w:ascii="Tahoma" w:hAnsi="Tahoma" w:cs="Tahoma"/>
          <w:b/>
          <w:color w:val="000000"/>
          <w:sz w:val="20"/>
          <w:szCs w:val="20"/>
          <w:u w:val="single"/>
          <w:lang w:val="en-GB"/>
        </w:rPr>
        <w:t>Match the vocabulary with the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836"/>
      </w:tblGrid>
      <w:tr w:rsidR="004F3DBB" w:rsidRPr="001E39D8" w:rsidTr="001E39D8">
        <w:tc>
          <w:tcPr>
            <w:tcW w:w="237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1) elegant _</w:t>
            </w:r>
            <w:r w:rsidRPr="001E39D8">
              <w:rPr>
                <w:rFonts w:ascii="Tahoma" w:hAnsi="Tahoma" w:cs="Tahoma"/>
                <w:b/>
                <w:iCs/>
                <w:color w:val="000000"/>
                <w:sz w:val="20"/>
                <w:szCs w:val="20"/>
                <w:lang w:val="en-GB"/>
              </w:rPr>
              <w:t>g</w:t>
            </w:r>
            <w:r w:rsidRPr="001E39D8">
              <w:rPr>
                <w:rFonts w:ascii="Tahoma" w:hAnsi="Tahoma" w:cs="Tahoma"/>
                <w:iCs/>
                <w:color w:val="000000"/>
                <w:sz w:val="20"/>
                <w:szCs w:val="20"/>
                <w:lang w:val="en-GB"/>
              </w:rPr>
              <w:t>__</w:t>
            </w:r>
          </w:p>
        </w:tc>
        <w:tc>
          <w:tcPr>
            <w:tcW w:w="683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a)  looking like or relating to styles or fashions from the past.</w:t>
            </w:r>
          </w:p>
        </w:tc>
      </w:tr>
      <w:tr w:rsidR="004F3DBB" w:rsidRPr="001E39D8" w:rsidTr="001E39D8">
        <w:tc>
          <w:tcPr>
            <w:tcW w:w="237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2) functional _</w:t>
            </w:r>
            <w:r w:rsidRPr="001E39D8">
              <w:rPr>
                <w:rFonts w:ascii="Tahoma" w:hAnsi="Tahoma" w:cs="Tahoma"/>
                <w:b/>
                <w:iCs/>
                <w:color w:val="000000"/>
                <w:sz w:val="20"/>
                <w:szCs w:val="20"/>
                <w:lang w:val="en-GB"/>
              </w:rPr>
              <w:t>e</w:t>
            </w:r>
            <w:r w:rsidRPr="001E39D8">
              <w:rPr>
                <w:rFonts w:ascii="Tahoma" w:hAnsi="Tahoma" w:cs="Tahoma"/>
                <w:iCs/>
                <w:color w:val="000000"/>
                <w:sz w:val="20"/>
                <w:szCs w:val="20"/>
                <w:lang w:val="en-GB"/>
              </w:rPr>
              <w:t>__</w:t>
            </w:r>
          </w:p>
        </w:tc>
        <w:tc>
          <w:tcPr>
            <w:tcW w:w="683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b) made with the hands or by using hand tools.</w:t>
            </w:r>
          </w:p>
        </w:tc>
      </w:tr>
      <w:tr w:rsidR="004F3DBB" w:rsidRPr="001E39D8" w:rsidTr="001E39D8">
        <w:tc>
          <w:tcPr>
            <w:tcW w:w="237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3) futuristic _</w:t>
            </w:r>
            <w:r w:rsidRPr="001E39D8">
              <w:rPr>
                <w:rFonts w:ascii="Tahoma" w:hAnsi="Tahoma" w:cs="Tahoma"/>
                <w:b/>
                <w:iCs/>
                <w:color w:val="000000"/>
                <w:sz w:val="20"/>
                <w:szCs w:val="20"/>
                <w:lang w:val="en-GB"/>
              </w:rPr>
              <w:t>h</w:t>
            </w:r>
            <w:r w:rsidRPr="001E39D8">
              <w:rPr>
                <w:rFonts w:ascii="Tahoma" w:hAnsi="Tahoma" w:cs="Tahoma"/>
                <w:iCs/>
                <w:color w:val="000000"/>
                <w:sz w:val="20"/>
                <w:szCs w:val="20"/>
                <w:lang w:val="en-GB"/>
              </w:rPr>
              <w:t>__</w:t>
            </w:r>
          </w:p>
        </w:tc>
        <w:tc>
          <w:tcPr>
            <w:tcW w:w="683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c)  including the latest information.</w:t>
            </w:r>
          </w:p>
        </w:tc>
      </w:tr>
      <w:tr w:rsidR="004F3DBB" w:rsidRPr="001E39D8" w:rsidTr="001E39D8">
        <w:tc>
          <w:tcPr>
            <w:tcW w:w="237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4) handmade _</w:t>
            </w:r>
            <w:r w:rsidRPr="001E39D8">
              <w:rPr>
                <w:rFonts w:ascii="Tahoma" w:hAnsi="Tahoma" w:cs="Tahoma"/>
                <w:b/>
                <w:iCs/>
                <w:color w:val="000000"/>
                <w:sz w:val="20"/>
                <w:szCs w:val="20"/>
                <w:lang w:val="en-GB"/>
              </w:rPr>
              <w:t>b</w:t>
            </w:r>
            <w:r w:rsidRPr="001E39D8">
              <w:rPr>
                <w:rFonts w:ascii="Tahoma" w:hAnsi="Tahoma" w:cs="Tahoma"/>
                <w:iCs/>
                <w:color w:val="000000"/>
                <w:sz w:val="20"/>
                <w:szCs w:val="20"/>
                <w:lang w:val="en-GB"/>
              </w:rPr>
              <w:t>__</w:t>
            </w:r>
          </w:p>
        </w:tc>
        <w:tc>
          <w:tcPr>
            <w:tcW w:w="683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d) to produce very large amounts of (something) usually by using machinery.</w:t>
            </w:r>
          </w:p>
        </w:tc>
      </w:tr>
      <w:tr w:rsidR="004F3DBB" w:rsidRPr="001E39D8" w:rsidTr="001E39D8">
        <w:tc>
          <w:tcPr>
            <w:tcW w:w="237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5) mass-produce _</w:t>
            </w:r>
            <w:r w:rsidRPr="001E39D8">
              <w:rPr>
                <w:rFonts w:ascii="Tahoma" w:hAnsi="Tahoma" w:cs="Tahoma"/>
                <w:b/>
                <w:iCs/>
                <w:color w:val="000000"/>
                <w:sz w:val="20"/>
                <w:szCs w:val="20"/>
                <w:lang w:val="en-GB"/>
              </w:rPr>
              <w:t>d</w:t>
            </w:r>
            <w:r w:rsidRPr="001E39D8">
              <w:rPr>
                <w:rFonts w:ascii="Tahoma" w:hAnsi="Tahoma" w:cs="Tahoma"/>
                <w:iCs/>
                <w:color w:val="000000"/>
                <w:sz w:val="20"/>
                <w:szCs w:val="20"/>
                <w:lang w:val="en-GB"/>
              </w:rPr>
              <w:t>__</w:t>
            </w:r>
          </w:p>
        </w:tc>
        <w:tc>
          <w:tcPr>
            <w:tcW w:w="683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e) designed to have a practical use.</w:t>
            </w:r>
          </w:p>
        </w:tc>
      </w:tr>
      <w:tr w:rsidR="004F3DBB" w:rsidRPr="001E39D8" w:rsidTr="001E39D8">
        <w:tc>
          <w:tcPr>
            <w:tcW w:w="237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6) retro _</w:t>
            </w:r>
            <w:r w:rsidRPr="001E39D8">
              <w:rPr>
                <w:rFonts w:ascii="Tahoma" w:hAnsi="Tahoma" w:cs="Tahoma"/>
                <w:b/>
                <w:iCs/>
                <w:color w:val="000000"/>
                <w:sz w:val="20"/>
                <w:szCs w:val="20"/>
                <w:lang w:val="en-GB"/>
              </w:rPr>
              <w:t>a</w:t>
            </w:r>
            <w:r w:rsidRPr="001E39D8">
              <w:rPr>
                <w:rFonts w:ascii="Tahoma" w:hAnsi="Tahoma" w:cs="Tahoma"/>
                <w:iCs/>
                <w:color w:val="000000"/>
                <w:sz w:val="20"/>
                <w:szCs w:val="20"/>
                <w:lang w:val="en-GB"/>
              </w:rPr>
              <w:t>__</w:t>
            </w:r>
          </w:p>
        </w:tc>
        <w:tc>
          <w:tcPr>
            <w:tcW w:w="683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f) having flowing lines</w:t>
            </w:r>
          </w:p>
        </w:tc>
      </w:tr>
      <w:tr w:rsidR="004F3DBB" w:rsidRPr="001E39D8" w:rsidTr="001E39D8">
        <w:tc>
          <w:tcPr>
            <w:tcW w:w="237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7) streamlined _</w:t>
            </w:r>
            <w:r w:rsidRPr="001E39D8">
              <w:rPr>
                <w:rFonts w:ascii="Tahoma" w:hAnsi="Tahoma" w:cs="Tahoma"/>
                <w:b/>
                <w:iCs/>
                <w:color w:val="000000"/>
                <w:sz w:val="20"/>
                <w:szCs w:val="20"/>
                <w:lang w:val="en-GB"/>
              </w:rPr>
              <w:t>f</w:t>
            </w:r>
            <w:r w:rsidRPr="001E39D8">
              <w:rPr>
                <w:rFonts w:ascii="Tahoma" w:hAnsi="Tahoma" w:cs="Tahoma"/>
                <w:iCs/>
                <w:color w:val="000000"/>
                <w:sz w:val="20"/>
                <w:szCs w:val="20"/>
                <w:lang w:val="en-GB"/>
              </w:rPr>
              <w:t>__</w:t>
            </w:r>
          </w:p>
        </w:tc>
        <w:tc>
          <w:tcPr>
            <w:tcW w:w="683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g) showing good taste : graceful and attractive.</w:t>
            </w:r>
          </w:p>
        </w:tc>
      </w:tr>
      <w:tr w:rsidR="004F3DBB" w:rsidRPr="001E39D8" w:rsidTr="001E39D8">
        <w:tc>
          <w:tcPr>
            <w:tcW w:w="237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8) up to date _</w:t>
            </w:r>
            <w:r w:rsidRPr="001E39D8">
              <w:rPr>
                <w:rFonts w:ascii="Tahoma" w:hAnsi="Tahoma" w:cs="Tahoma"/>
                <w:b/>
                <w:iCs/>
                <w:color w:val="000000"/>
                <w:sz w:val="20"/>
                <w:szCs w:val="20"/>
                <w:lang w:val="en-GB"/>
              </w:rPr>
              <w:t>c</w:t>
            </w:r>
            <w:r w:rsidRPr="001E39D8">
              <w:rPr>
                <w:rFonts w:ascii="Tahoma" w:hAnsi="Tahoma" w:cs="Tahoma"/>
                <w:iCs/>
                <w:color w:val="000000"/>
                <w:sz w:val="20"/>
                <w:szCs w:val="20"/>
                <w:lang w:val="en-GB"/>
              </w:rPr>
              <w:t>__</w:t>
            </w:r>
          </w:p>
        </w:tc>
        <w:tc>
          <w:tcPr>
            <w:tcW w:w="6836" w:type="dxa"/>
          </w:tcPr>
          <w:p w:rsidR="004F3DBB" w:rsidRPr="001E39D8" w:rsidRDefault="004F3DBB" w:rsidP="001E39D8">
            <w:pPr>
              <w:spacing w:after="0"/>
              <w:jc w:val="both"/>
              <w:rPr>
                <w:rFonts w:ascii="Tahoma" w:hAnsi="Tahoma" w:cs="Tahoma"/>
                <w:iCs/>
                <w:color w:val="000000"/>
                <w:sz w:val="20"/>
                <w:szCs w:val="20"/>
                <w:lang w:val="en-GB"/>
              </w:rPr>
            </w:pPr>
            <w:r w:rsidRPr="001E39D8">
              <w:rPr>
                <w:rFonts w:ascii="Tahoma" w:hAnsi="Tahoma" w:cs="Tahoma"/>
                <w:iCs/>
                <w:color w:val="000000"/>
                <w:sz w:val="20"/>
                <w:szCs w:val="20"/>
                <w:lang w:val="en-GB"/>
              </w:rPr>
              <w:t>h) very modern.</w:t>
            </w:r>
          </w:p>
        </w:tc>
      </w:tr>
    </w:tbl>
    <w:p w:rsidR="004F3DBB" w:rsidRPr="00513B91" w:rsidRDefault="004F3DBB" w:rsidP="00460035">
      <w:pPr>
        <w:jc w:val="both"/>
        <w:rPr>
          <w:rFonts w:ascii="Tahoma" w:hAnsi="Tahoma" w:cs="Tahoma"/>
          <w:b/>
          <w:color w:val="000000"/>
          <w:sz w:val="20"/>
          <w:szCs w:val="20"/>
          <w:lang w:val="en-GB"/>
        </w:rPr>
      </w:pPr>
    </w:p>
    <w:p w:rsidR="004F3DBB" w:rsidRPr="00513B91" w:rsidRDefault="004F3DBB" w:rsidP="009F6877">
      <w:pPr>
        <w:jc w:val="both"/>
        <w:rPr>
          <w:rFonts w:ascii="Tahoma" w:hAnsi="Tahoma" w:cs="Tahoma"/>
          <w:b/>
          <w:color w:val="000000"/>
          <w:sz w:val="20"/>
          <w:szCs w:val="20"/>
          <w:lang w:val="en-GB"/>
        </w:rPr>
      </w:pPr>
      <w:r>
        <w:rPr>
          <w:rFonts w:ascii="Tahoma" w:hAnsi="Tahoma" w:cs="Tahoma"/>
          <w:b/>
          <w:color w:val="000000"/>
          <w:sz w:val="20"/>
          <w:szCs w:val="20"/>
          <w:lang w:val="en-GB"/>
        </w:rPr>
        <w:t xml:space="preserve">B. </w:t>
      </w:r>
      <w:r w:rsidRPr="00513B91">
        <w:rPr>
          <w:rFonts w:ascii="Tahoma" w:hAnsi="Tahoma" w:cs="Tahoma"/>
          <w:b/>
          <w:color w:val="000000"/>
          <w:sz w:val="20"/>
          <w:szCs w:val="20"/>
          <w:lang w:val="en-GB"/>
        </w:rPr>
        <w:t xml:space="preserve"> </w:t>
      </w:r>
      <w:r w:rsidRPr="00055D34">
        <w:rPr>
          <w:rFonts w:ascii="Tahoma" w:hAnsi="Tahoma" w:cs="Tahoma"/>
          <w:b/>
          <w:color w:val="000000"/>
          <w:sz w:val="20"/>
          <w:szCs w:val="20"/>
          <w:u w:val="single"/>
          <w:lang w:val="en-GB"/>
        </w:rPr>
        <w:t>Complete the sentences by using the correct form of the words given.</w:t>
      </w:r>
    </w:p>
    <w:p w:rsidR="004F3DBB" w:rsidRPr="00513B91" w:rsidRDefault="004F3DBB" w:rsidP="009F6877">
      <w:pPr>
        <w:jc w:val="both"/>
        <w:rPr>
          <w:rFonts w:ascii="Tahoma" w:hAnsi="Tahoma" w:cs="Tahoma"/>
          <w:b/>
          <w:color w:val="000000"/>
          <w:sz w:val="20"/>
          <w:szCs w:val="20"/>
          <w:lang w:val="en-GB"/>
        </w:rPr>
      </w:pPr>
      <w:r w:rsidRPr="00513B91">
        <w:rPr>
          <w:rFonts w:ascii="Tahoma" w:hAnsi="Tahoma" w:cs="Tahoma"/>
          <w:b/>
          <w:color w:val="000000"/>
          <w:sz w:val="20"/>
          <w:szCs w:val="20"/>
          <w:lang w:val="en-GB"/>
        </w:rPr>
        <w:t>ART</w:t>
      </w:r>
    </w:p>
    <w:p w:rsidR="004F3DBB" w:rsidRPr="00513B91" w:rsidRDefault="004F3DBB" w:rsidP="009F6877">
      <w:pPr>
        <w:jc w:val="both"/>
        <w:rPr>
          <w:rFonts w:ascii="Tahoma" w:hAnsi="Tahoma" w:cs="Tahoma"/>
          <w:i/>
          <w:iCs/>
          <w:color w:val="000000"/>
          <w:sz w:val="20"/>
          <w:szCs w:val="20"/>
          <w:lang w:val="en-GB"/>
        </w:rPr>
      </w:pPr>
      <w:r w:rsidRPr="00513B91">
        <w:rPr>
          <w:rFonts w:ascii="Tahoma" w:hAnsi="Tahoma" w:cs="Tahoma"/>
          <w:color w:val="000000"/>
          <w:sz w:val="20"/>
          <w:szCs w:val="20"/>
          <w:lang w:val="en-GB"/>
        </w:rPr>
        <w:t>1) The museum has a large collection of folk </w:t>
      </w:r>
      <w:r w:rsidRPr="00513B91">
        <w:rPr>
          <w:rFonts w:ascii="Tahoma" w:hAnsi="Tahoma" w:cs="Tahoma"/>
          <w:i/>
          <w:iCs/>
          <w:color w:val="000000"/>
          <w:sz w:val="20"/>
          <w:szCs w:val="20"/>
          <w:lang w:val="en-GB"/>
        </w:rPr>
        <w:t>_</w:t>
      </w:r>
      <w:r w:rsidRPr="00513B91">
        <w:rPr>
          <w:rFonts w:ascii="Tahoma" w:hAnsi="Tahoma" w:cs="Tahoma"/>
          <w:b/>
          <w:iCs/>
          <w:color w:val="000000"/>
          <w:sz w:val="20"/>
          <w:szCs w:val="20"/>
          <w:lang w:val="en-GB"/>
        </w:rPr>
        <w:t>art</w:t>
      </w:r>
      <w:r w:rsidRPr="00513B91">
        <w:rPr>
          <w:rFonts w:ascii="Tahoma" w:hAnsi="Tahoma" w:cs="Tahoma"/>
          <w:i/>
          <w:iCs/>
          <w:color w:val="000000"/>
          <w:sz w:val="20"/>
          <w:szCs w:val="20"/>
          <w:lang w:val="en-GB"/>
        </w:rPr>
        <w:t>__________.</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2) We have discovered some talented </w:t>
      </w:r>
      <w:r w:rsidRPr="00513B91">
        <w:rPr>
          <w:rFonts w:ascii="Tahoma" w:hAnsi="Tahoma" w:cs="Tahoma"/>
          <w:b/>
          <w:bCs/>
          <w:iCs/>
          <w:color w:val="000000"/>
          <w:sz w:val="20"/>
          <w:szCs w:val="20"/>
          <w:lang w:val="en-GB"/>
        </w:rPr>
        <w:t>___artists_____________</w:t>
      </w:r>
      <w:r w:rsidRPr="00513B91">
        <w:rPr>
          <w:rFonts w:ascii="Tahoma" w:hAnsi="Tahoma" w:cs="Tahoma"/>
          <w:iCs/>
          <w:color w:val="000000"/>
          <w:sz w:val="20"/>
          <w:szCs w:val="20"/>
          <w:lang w:val="en-GB"/>
        </w:rPr>
        <w:t> who, with further training, could become professional.</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3) Creative, </w:t>
      </w:r>
      <w:r w:rsidRPr="00513B91">
        <w:rPr>
          <w:rFonts w:ascii="Tahoma" w:hAnsi="Tahoma" w:cs="Tahoma"/>
          <w:i/>
          <w:iCs/>
          <w:color w:val="000000"/>
          <w:sz w:val="20"/>
          <w:szCs w:val="20"/>
          <w:lang w:val="en-GB"/>
        </w:rPr>
        <w:t>___</w:t>
      </w:r>
      <w:r w:rsidRPr="00513B91">
        <w:rPr>
          <w:rFonts w:ascii="Tahoma" w:hAnsi="Tahoma" w:cs="Tahoma"/>
          <w:b/>
          <w:iCs/>
          <w:color w:val="000000"/>
          <w:sz w:val="20"/>
          <w:szCs w:val="20"/>
          <w:lang w:val="en-GB"/>
        </w:rPr>
        <w:t>artistic</w:t>
      </w:r>
      <w:r w:rsidRPr="00513B91">
        <w:rPr>
          <w:rFonts w:ascii="Tahoma" w:hAnsi="Tahoma" w:cs="Tahoma"/>
          <w:i/>
          <w:iCs/>
          <w:color w:val="000000"/>
          <w:sz w:val="20"/>
          <w:szCs w:val="20"/>
          <w:lang w:val="en-GB"/>
        </w:rPr>
        <w:t>__________</w:t>
      </w:r>
      <w:r w:rsidRPr="00513B91">
        <w:rPr>
          <w:rFonts w:ascii="Tahoma" w:hAnsi="Tahoma" w:cs="Tahoma"/>
          <w:iCs/>
          <w:color w:val="000000"/>
          <w:sz w:val="20"/>
          <w:szCs w:val="20"/>
          <w:lang w:val="en-GB"/>
        </w:rPr>
        <w:t xml:space="preserve"> and spontaneous thoughts are derived from the right hemisphere of the brain.</w:t>
      </w:r>
    </w:p>
    <w:p w:rsidR="004F3DBB" w:rsidRPr="00513B91" w:rsidRDefault="004F3DBB" w:rsidP="009F6877">
      <w:pPr>
        <w:jc w:val="both"/>
        <w:rPr>
          <w:rFonts w:ascii="Tahoma" w:hAnsi="Tahoma" w:cs="Tahoma"/>
          <w:b/>
          <w:iCs/>
          <w:color w:val="000000"/>
          <w:sz w:val="20"/>
          <w:szCs w:val="20"/>
          <w:lang w:val="en-GB"/>
        </w:rPr>
      </w:pPr>
      <w:r w:rsidRPr="00513B91">
        <w:rPr>
          <w:rFonts w:ascii="Tahoma" w:hAnsi="Tahoma" w:cs="Tahoma"/>
          <w:b/>
          <w:iCs/>
          <w:color w:val="000000"/>
          <w:sz w:val="20"/>
          <w:szCs w:val="20"/>
          <w:lang w:val="en-GB"/>
        </w:rPr>
        <w:t>DESIGN</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1) As an alternative, they can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design</w:t>
      </w:r>
      <w:r w:rsidRPr="00513B91">
        <w:rPr>
          <w:rFonts w:ascii="Tahoma" w:hAnsi="Tahoma" w:cs="Tahoma"/>
          <w:i/>
          <w:iCs/>
          <w:color w:val="000000"/>
          <w:sz w:val="20"/>
          <w:szCs w:val="20"/>
          <w:lang w:val="en-GB"/>
        </w:rPr>
        <w:t>________</w:t>
      </w:r>
      <w:r w:rsidRPr="00513B91">
        <w:rPr>
          <w:rFonts w:ascii="Tahoma" w:hAnsi="Tahoma" w:cs="Tahoma"/>
          <w:iCs/>
          <w:color w:val="000000"/>
          <w:sz w:val="20"/>
          <w:szCs w:val="20"/>
          <w:lang w:val="en-GB"/>
        </w:rPr>
        <w:t> a new section for their town's Web site.</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2) The historical advisers on the film knew that some actual soldiers wore green and told the costume</w:t>
      </w:r>
      <w:r w:rsidRPr="00513B91">
        <w:rPr>
          <w:rFonts w:ascii="Tahoma" w:hAnsi="Tahoma" w:cs="Tahoma"/>
          <w:i/>
          <w:iCs/>
          <w:color w:val="000000"/>
          <w:sz w:val="20"/>
          <w:szCs w:val="20"/>
          <w:lang w:val="en-GB"/>
        </w:rPr>
        <w:t xml:space="preserve"> ___</w:t>
      </w:r>
      <w:r w:rsidRPr="00513B91">
        <w:rPr>
          <w:rFonts w:ascii="Tahoma" w:hAnsi="Tahoma" w:cs="Tahoma"/>
          <w:b/>
          <w:iCs/>
          <w:color w:val="000000"/>
          <w:sz w:val="20"/>
          <w:szCs w:val="20"/>
          <w:lang w:val="en-GB"/>
        </w:rPr>
        <w:t>designer</w:t>
      </w:r>
      <w:r w:rsidRPr="00513B91">
        <w:rPr>
          <w:rFonts w:ascii="Tahoma" w:hAnsi="Tahoma" w:cs="Tahoma"/>
          <w:i/>
          <w:iCs/>
          <w:color w:val="000000"/>
          <w:sz w:val="20"/>
          <w:szCs w:val="20"/>
          <w:lang w:val="en-GB"/>
        </w:rPr>
        <w:t>____________</w:t>
      </w:r>
      <w:r w:rsidRPr="00513B91">
        <w:rPr>
          <w:rFonts w:ascii="Tahoma" w:hAnsi="Tahoma" w:cs="Tahoma"/>
          <w:iCs/>
          <w:color w:val="000000"/>
          <w:sz w:val="20"/>
          <w:szCs w:val="20"/>
          <w:lang w:val="en-GB"/>
        </w:rPr>
        <w:t> and director.</w:t>
      </w:r>
    </w:p>
    <w:p w:rsidR="004F3DBB" w:rsidRPr="00513B91" w:rsidRDefault="004F3DBB" w:rsidP="009F6877">
      <w:pPr>
        <w:jc w:val="both"/>
        <w:rPr>
          <w:rFonts w:ascii="Tahoma" w:hAnsi="Tahoma" w:cs="Tahoma"/>
          <w:b/>
          <w:iCs/>
          <w:color w:val="000000"/>
          <w:sz w:val="20"/>
          <w:szCs w:val="20"/>
          <w:lang w:val="en-GB"/>
        </w:rPr>
      </w:pPr>
      <w:r w:rsidRPr="00513B91">
        <w:rPr>
          <w:rFonts w:ascii="Tahoma" w:hAnsi="Tahoma" w:cs="Tahoma"/>
          <w:b/>
          <w:iCs/>
          <w:color w:val="000000"/>
          <w:sz w:val="20"/>
          <w:szCs w:val="20"/>
          <w:lang w:val="en-GB"/>
        </w:rPr>
        <w:t>DEVELOP</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1) Broccoli needs full sun to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develop</w:t>
      </w:r>
      <w:r w:rsidRPr="00513B91">
        <w:rPr>
          <w:rFonts w:ascii="Tahoma" w:hAnsi="Tahoma" w:cs="Tahoma"/>
          <w:i/>
          <w:iCs/>
          <w:color w:val="000000"/>
          <w:sz w:val="20"/>
          <w:szCs w:val="20"/>
          <w:lang w:val="en-GB"/>
        </w:rPr>
        <w:t>__________</w:t>
      </w:r>
      <w:r w:rsidRPr="00513B91">
        <w:rPr>
          <w:rFonts w:ascii="Tahoma" w:hAnsi="Tahoma" w:cs="Tahoma"/>
          <w:iCs/>
          <w:color w:val="000000"/>
          <w:sz w:val="20"/>
          <w:szCs w:val="20"/>
          <w:lang w:val="en-GB"/>
        </w:rPr>
        <w:t>, even in desert climates.</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2) He picked it up cheaply when another </w:t>
      </w:r>
      <w:r w:rsidRPr="00513B91">
        <w:rPr>
          <w:rFonts w:ascii="Tahoma" w:hAnsi="Tahoma" w:cs="Tahoma"/>
          <w:i/>
          <w:iCs/>
          <w:color w:val="000000"/>
          <w:sz w:val="20"/>
          <w:szCs w:val="20"/>
          <w:lang w:val="en-GB"/>
        </w:rPr>
        <w:t>___</w:t>
      </w:r>
      <w:r w:rsidRPr="00513B91">
        <w:rPr>
          <w:rFonts w:ascii="Tahoma" w:hAnsi="Tahoma" w:cs="Tahoma"/>
          <w:b/>
          <w:iCs/>
          <w:color w:val="000000"/>
          <w:sz w:val="20"/>
          <w:szCs w:val="20"/>
          <w:lang w:val="en-GB"/>
        </w:rPr>
        <w:t>developer</w:t>
      </w:r>
      <w:r w:rsidRPr="00513B91">
        <w:rPr>
          <w:rFonts w:ascii="Tahoma" w:hAnsi="Tahoma" w:cs="Tahoma"/>
          <w:i/>
          <w:iCs/>
          <w:color w:val="000000"/>
          <w:sz w:val="20"/>
          <w:szCs w:val="20"/>
          <w:lang w:val="en-GB"/>
        </w:rPr>
        <w:t>___________</w:t>
      </w:r>
      <w:r w:rsidRPr="00513B91">
        <w:rPr>
          <w:rFonts w:ascii="Tahoma" w:hAnsi="Tahoma" w:cs="Tahoma"/>
          <w:iCs/>
          <w:color w:val="000000"/>
          <w:sz w:val="20"/>
          <w:szCs w:val="20"/>
          <w:lang w:val="en-GB"/>
        </w:rPr>
        <w:t xml:space="preserve"> went bankrupt after putting a handful of houses on it.</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3) But the second act, instead of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developing</w:t>
      </w:r>
      <w:r w:rsidRPr="00513B91">
        <w:rPr>
          <w:rFonts w:ascii="Tahoma" w:hAnsi="Tahoma" w:cs="Tahoma"/>
          <w:i/>
          <w:iCs/>
          <w:color w:val="000000"/>
          <w:sz w:val="20"/>
          <w:szCs w:val="20"/>
          <w:lang w:val="en-GB"/>
        </w:rPr>
        <w:t xml:space="preserve">______ </w:t>
      </w:r>
      <w:r w:rsidRPr="00513B91">
        <w:rPr>
          <w:rFonts w:ascii="Tahoma" w:hAnsi="Tahoma" w:cs="Tahoma"/>
          <w:iCs/>
          <w:color w:val="000000"/>
          <w:sz w:val="20"/>
          <w:szCs w:val="20"/>
          <w:lang w:val="en-GB"/>
        </w:rPr>
        <w:t>a plot, changes into a parody.</w:t>
      </w:r>
    </w:p>
    <w:p w:rsidR="004F3DBB" w:rsidRPr="007A7B62" w:rsidRDefault="004F3DBB" w:rsidP="009F6877">
      <w:pPr>
        <w:jc w:val="both"/>
        <w:rPr>
          <w:rFonts w:ascii="Tahoma" w:hAnsi="Tahoma" w:cs="Tahoma"/>
          <w:i/>
          <w:iCs/>
          <w:color w:val="000000"/>
          <w:sz w:val="20"/>
          <w:szCs w:val="20"/>
          <w:lang w:val="en-GB"/>
        </w:rPr>
      </w:pPr>
      <w:r w:rsidRPr="00513B91">
        <w:rPr>
          <w:rFonts w:ascii="Tahoma" w:hAnsi="Tahoma" w:cs="Tahoma"/>
          <w:iCs/>
          <w:color w:val="000000"/>
          <w:sz w:val="20"/>
          <w:szCs w:val="20"/>
          <w:lang w:val="en-GB"/>
        </w:rPr>
        <w:t>4) Free, imaginative play is crucial for normal social, emotional and cognitive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development</w:t>
      </w:r>
      <w:r w:rsidRPr="00513B91">
        <w:rPr>
          <w:rFonts w:ascii="Tahoma" w:hAnsi="Tahoma" w:cs="Tahoma"/>
          <w:i/>
          <w:iCs/>
          <w:color w:val="000000"/>
          <w:sz w:val="20"/>
          <w:szCs w:val="20"/>
          <w:lang w:val="en-GB"/>
        </w:rPr>
        <w:t>__________.</w:t>
      </w:r>
    </w:p>
    <w:p w:rsidR="004F3DBB" w:rsidRPr="00513B91" w:rsidRDefault="004F3DBB" w:rsidP="009F6877">
      <w:pPr>
        <w:jc w:val="both"/>
        <w:rPr>
          <w:rFonts w:ascii="Tahoma" w:hAnsi="Tahoma" w:cs="Tahoma"/>
          <w:b/>
          <w:iCs/>
          <w:color w:val="000000"/>
          <w:sz w:val="20"/>
          <w:szCs w:val="20"/>
          <w:lang w:val="en-GB"/>
        </w:rPr>
      </w:pPr>
      <w:r w:rsidRPr="00513B91">
        <w:rPr>
          <w:rFonts w:ascii="Tahoma" w:hAnsi="Tahoma" w:cs="Tahoma"/>
          <w:b/>
          <w:iCs/>
          <w:color w:val="000000"/>
          <w:sz w:val="20"/>
          <w:szCs w:val="20"/>
          <w:lang w:val="en-GB"/>
        </w:rPr>
        <w:t>ENGINEER</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1) The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engineer</w:t>
      </w:r>
      <w:r w:rsidRPr="00513B91">
        <w:rPr>
          <w:rFonts w:ascii="Tahoma" w:hAnsi="Tahoma" w:cs="Tahoma"/>
          <w:i/>
          <w:iCs/>
          <w:color w:val="000000"/>
          <w:sz w:val="20"/>
          <w:szCs w:val="20"/>
          <w:lang w:val="en-GB"/>
        </w:rPr>
        <w:t>___________</w:t>
      </w:r>
      <w:r w:rsidRPr="00513B91">
        <w:rPr>
          <w:rFonts w:ascii="Tahoma" w:hAnsi="Tahoma" w:cs="Tahoma"/>
          <w:iCs/>
          <w:color w:val="000000"/>
          <w:sz w:val="20"/>
          <w:szCs w:val="20"/>
          <w:lang w:val="en-GB"/>
        </w:rPr>
        <w:t> can virtually remove a part from the model, turn it around, and change its diameter or location.</w:t>
      </w:r>
    </w:p>
    <w:p w:rsidR="004F3DBB"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2) One is to fund research with a strong emphasis on energy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engineering</w:t>
      </w:r>
      <w:r w:rsidRPr="00513B91">
        <w:rPr>
          <w:rFonts w:ascii="Tahoma" w:hAnsi="Tahoma" w:cs="Tahoma"/>
          <w:i/>
          <w:iCs/>
          <w:color w:val="000000"/>
          <w:sz w:val="20"/>
          <w:szCs w:val="20"/>
          <w:lang w:val="en-GB"/>
        </w:rPr>
        <w:t>___________</w:t>
      </w:r>
      <w:r w:rsidRPr="00513B91">
        <w:rPr>
          <w:rFonts w:ascii="Tahoma" w:hAnsi="Tahoma" w:cs="Tahoma"/>
          <w:iCs/>
          <w:color w:val="000000"/>
          <w:sz w:val="20"/>
          <w:szCs w:val="20"/>
          <w:lang w:val="en-GB"/>
        </w:rPr>
        <w:t xml:space="preserve"> and science.</w:t>
      </w:r>
    </w:p>
    <w:p w:rsidR="004F3DBB" w:rsidRPr="00513B91" w:rsidRDefault="004F3DBB" w:rsidP="009F6877">
      <w:pPr>
        <w:jc w:val="both"/>
        <w:rPr>
          <w:rFonts w:ascii="Tahoma" w:hAnsi="Tahoma" w:cs="Tahoma"/>
          <w:iCs/>
          <w:color w:val="000000"/>
          <w:sz w:val="20"/>
          <w:szCs w:val="20"/>
          <w:lang w:val="en-GB"/>
        </w:rPr>
      </w:pPr>
    </w:p>
    <w:p w:rsidR="004F3DBB" w:rsidRPr="00513B91" w:rsidRDefault="004F3DBB" w:rsidP="009F6877">
      <w:pPr>
        <w:jc w:val="both"/>
        <w:rPr>
          <w:rFonts w:ascii="Tahoma" w:hAnsi="Tahoma" w:cs="Tahoma"/>
          <w:b/>
          <w:iCs/>
          <w:color w:val="000000"/>
          <w:sz w:val="20"/>
          <w:szCs w:val="20"/>
          <w:lang w:val="en-GB"/>
        </w:rPr>
      </w:pPr>
      <w:r w:rsidRPr="00513B91">
        <w:rPr>
          <w:rFonts w:ascii="Tahoma" w:hAnsi="Tahoma" w:cs="Tahoma"/>
          <w:b/>
          <w:iCs/>
          <w:color w:val="000000"/>
          <w:sz w:val="20"/>
          <w:szCs w:val="20"/>
          <w:lang w:val="en-GB"/>
        </w:rPr>
        <w:t>INNOVATE</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1) Here are some ways that the authorities can continue to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innovate</w:t>
      </w:r>
      <w:r w:rsidRPr="00513B91">
        <w:rPr>
          <w:rFonts w:ascii="Tahoma" w:hAnsi="Tahoma" w:cs="Tahoma"/>
          <w:i/>
          <w:iCs/>
          <w:color w:val="000000"/>
          <w:sz w:val="20"/>
          <w:szCs w:val="20"/>
          <w:lang w:val="en-GB"/>
        </w:rPr>
        <w:t xml:space="preserve">_______ </w:t>
      </w:r>
      <w:r w:rsidRPr="00513B91">
        <w:rPr>
          <w:rFonts w:ascii="Tahoma" w:hAnsi="Tahoma" w:cs="Tahoma"/>
          <w:iCs/>
          <w:color w:val="000000"/>
          <w:sz w:val="20"/>
          <w:szCs w:val="20"/>
          <w:lang w:val="en-GB"/>
        </w:rPr>
        <w:t>and mediate the problem of air pollution.</w:t>
      </w:r>
    </w:p>
    <w:p w:rsidR="004F3DBB" w:rsidRPr="00513B91" w:rsidRDefault="004F3DBB" w:rsidP="009F6877">
      <w:pPr>
        <w:jc w:val="both"/>
        <w:rPr>
          <w:rFonts w:ascii="Tahoma" w:hAnsi="Tahoma" w:cs="Tahoma"/>
          <w:color w:val="000000"/>
          <w:sz w:val="20"/>
          <w:szCs w:val="20"/>
          <w:lang w:val="en-GB"/>
        </w:rPr>
      </w:pPr>
      <w:r w:rsidRPr="00513B91">
        <w:rPr>
          <w:rFonts w:ascii="Tahoma" w:hAnsi="Tahoma" w:cs="Tahoma"/>
          <w:iCs/>
          <w:color w:val="000000"/>
          <w:sz w:val="20"/>
          <w:szCs w:val="20"/>
          <w:lang w:val="en-GB"/>
        </w:rPr>
        <w:t>2) Clearly, it is not enough to have an ___</w:t>
      </w:r>
      <w:r w:rsidRPr="00513B91">
        <w:rPr>
          <w:rFonts w:ascii="Tahoma" w:hAnsi="Tahoma" w:cs="Tahoma"/>
          <w:b/>
          <w:iCs/>
          <w:color w:val="000000"/>
          <w:sz w:val="20"/>
          <w:szCs w:val="20"/>
          <w:lang w:val="en-GB"/>
        </w:rPr>
        <w:t>innovator</w:t>
      </w:r>
      <w:r w:rsidRPr="00513B91">
        <w:rPr>
          <w:rFonts w:ascii="Tahoma" w:hAnsi="Tahoma" w:cs="Tahoma"/>
          <w:iCs/>
          <w:color w:val="000000"/>
          <w:sz w:val="20"/>
          <w:szCs w:val="20"/>
          <w:lang w:val="en-GB"/>
        </w:rPr>
        <w:t>________ strategy, one must also be an </w:t>
      </w:r>
      <w:r w:rsidRPr="00513B91">
        <w:rPr>
          <w:rFonts w:ascii="Tahoma" w:hAnsi="Tahoma" w:cs="Tahoma"/>
          <w:i/>
          <w:iCs/>
          <w:color w:val="000000"/>
          <w:sz w:val="20"/>
          <w:szCs w:val="20"/>
          <w:lang w:val="en-GB"/>
        </w:rPr>
        <w:t>____</w:t>
      </w:r>
      <w:r w:rsidRPr="00513B91">
        <w:rPr>
          <w:rFonts w:ascii="Tahoma" w:hAnsi="Tahoma" w:cs="Tahoma"/>
          <w:b/>
          <w:iCs/>
          <w:color w:val="000000"/>
          <w:sz w:val="20"/>
          <w:szCs w:val="20"/>
          <w:lang w:val="en-GB"/>
        </w:rPr>
        <w:t>innovation</w:t>
      </w:r>
      <w:r w:rsidRPr="00513B91">
        <w:rPr>
          <w:rFonts w:ascii="Tahoma" w:hAnsi="Tahoma" w:cs="Tahoma"/>
          <w:i/>
          <w:iCs/>
          <w:color w:val="000000"/>
          <w:sz w:val="20"/>
          <w:szCs w:val="20"/>
          <w:lang w:val="en-GB"/>
        </w:rPr>
        <w:t>________</w:t>
      </w:r>
      <w:r w:rsidRPr="00513B91">
        <w:rPr>
          <w:rFonts w:ascii="Tahoma" w:hAnsi="Tahoma" w:cs="Tahoma"/>
          <w:iCs/>
          <w:color w:val="000000"/>
          <w:sz w:val="20"/>
          <w:szCs w:val="20"/>
          <w:lang w:val="en-GB"/>
        </w:rPr>
        <w:t> in one's choice of words.</w:t>
      </w:r>
    </w:p>
    <w:p w:rsidR="004F3DBB" w:rsidRPr="00513B91" w:rsidRDefault="004F3DBB" w:rsidP="009F6877">
      <w:pPr>
        <w:jc w:val="both"/>
        <w:rPr>
          <w:rFonts w:ascii="Tahoma" w:hAnsi="Tahoma" w:cs="Tahoma"/>
          <w:color w:val="000000"/>
          <w:sz w:val="20"/>
          <w:szCs w:val="20"/>
          <w:lang w:val="en-GB"/>
        </w:rPr>
      </w:pPr>
      <w:r w:rsidRPr="00513B91">
        <w:rPr>
          <w:rFonts w:ascii="Tahoma" w:hAnsi="Tahoma" w:cs="Tahoma"/>
          <w:color w:val="000000"/>
          <w:sz w:val="20"/>
          <w:szCs w:val="20"/>
          <w:lang w:val="en-GB"/>
        </w:rPr>
        <w:t>3) Through technology and </w:t>
      </w:r>
      <w:r w:rsidRPr="00513B91">
        <w:rPr>
          <w:rFonts w:ascii="Tahoma" w:hAnsi="Tahoma" w:cs="Tahoma"/>
          <w:i/>
          <w:iCs/>
          <w:color w:val="000000"/>
          <w:sz w:val="20"/>
          <w:szCs w:val="20"/>
          <w:lang w:val="en-GB"/>
        </w:rPr>
        <w:t>___</w:t>
      </w:r>
      <w:r>
        <w:rPr>
          <w:rFonts w:ascii="Tahoma" w:hAnsi="Tahoma" w:cs="Tahoma"/>
          <w:b/>
          <w:iCs/>
          <w:color w:val="000000"/>
          <w:sz w:val="20"/>
          <w:szCs w:val="20"/>
          <w:lang w:val="en-GB"/>
        </w:rPr>
        <w:t>innovation</w:t>
      </w:r>
      <w:r w:rsidRPr="00513B91">
        <w:rPr>
          <w:rFonts w:ascii="Tahoma" w:hAnsi="Tahoma" w:cs="Tahoma"/>
          <w:i/>
          <w:iCs/>
          <w:color w:val="000000"/>
          <w:sz w:val="20"/>
          <w:szCs w:val="20"/>
          <w:lang w:val="en-GB"/>
        </w:rPr>
        <w:t>_________</w:t>
      </w:r>
      <w:r w:rsidRPr="00513B91">
        <w:rPr>
          <w:rFonts w:ascii="Tahoma" w:hAnsi="Tahoma" w:cs="Tahoma"/>
          <w:color w:val="000000"/>
          <w:sz w:val="20"/>
          <w:szCs w:val="20"/>
          <w:lang w:val="en-GB"/>
        </w:rPr>
        <w:t>, they found ways to get better results with less work.</w:t>
      </w:r>
    </w:p>
    <w:p w:rsidR="004F3DBB" w:rsidRPr="00055D34" w:rsidRDefault="004F3DBB" w:rsidP="009F6877">
      <w:pPr>
        <w:jc w:val="both"/>
        <w:rPr>
          <w:rFonts w:ascii="Tahoma" w:hAnsi="Tahoma" w:cs="Tahoma"/>
          <w:color w:val="000000"/>
          <w:sz w:val="20"/>
          <w:szCs w:val="20"/>
          <w:lang w:val="en-GB"/>
        </w:rPr>
      </w:pPr>
      <w:r w:rsidRPr="00513B91">
        <w:rPr>
          <w:rFonts w:ascii="Tahoma" w:hAnsi="Tahoma" w:cs="Tahoma"/>
          <w:color w:val="000000"/>
          <w:sz w:val="20"/>
          <w:szCs w:val="20"/>
          <w:lang w:val="en-GB"/>
        </w:rPr>
        <w:t>4) Candidates must be </w:t>
      </w:r>
      <w:r w:rsidRPr="00513B91">
        <w:rPr>
          <w:rFonts w:ascii="Tahoma" w:hAnsi="Tahoma" w:cs="Tahoma"/>
          <w:i/>
          <w:iCs/>
          <w:color w:val="000000"/>
          <w:sz w:val="20"/>
          <w:szCs w:val="20"/>
          <w:lang w:val="en-GB"/>
        </w:rPr>
        <w:t>__</w:t>
      </w:r>
      <w:r>
        <w:rPr>
          <w:rFonts w:ascii="Tahoma" w:hAnsi="Tahoma" w:cs="Tahoma"/>
          <w:b/>
          <w:iCs/>
          <w:color w:val="000000"/>
          <w:sz w:val="20"/>
          <w:szCs w:val="20"/>
          <w:lang w:val="en-GB"/>
        </w:rPr>
        <w:t>innova</w:t>
      </w:r>
      <w:r w:rsidRPr="00513B91">
        <w:rPr>
          <w:rFonts w:ascii="Tahoma" w:hAnsi="Tahoma" w:cs="Tahoma"/>
          <w:b/>
          <w:iCs/>
          <w:color w:val="000000"/>
          <w:sz w:val="20"/>
          <w:szCs w:val="20"/>
          <w:lang w:val="en-GB"/>
        </w:rPr>
        <w:t>tive</w:t>
      </w:r>
      <w:r w:rsidRPr="00513B91">
        <w:rPr>
          <w:rFonts w:ascii="Tahoma" w:hAnsi="Tahoma" w:cs="Tahoma"/>
          <w:i/>
          <w:iCs/>
          <w:color w:val="000000"/>
          <w:sz w:val="20"/>
          <w:szCs w:val="20"/>
          <w:lang w:val="en-GB"/>
        </w:rPr>
        <w:t xml:space="preserve">________ </w:t>
      </w:r>
      <w:r w:rsidRPr="00513B91">
        <w:rPr>
          <w:rFonts w:ascii="Tahoma" w:hAnsi="Tahoma" w:cs="Tahoma"/>
          <w:color w:val="000000"/>
          <w:sz w:val="20"/>
          <w:szCs w:val="20"/>
          <w:lang w:val="en-GB"/>
        </w:rPr>
        <w:t>and creative, and must possess superb communications skills and a collegial leadership style.</w:t>
      </w:r>
    </w:p>
    <w:p w:rsidR="004F3DBB" w:rsidRPr="00513B91" w:rsidRDefault="004F3DBB" w:rsidP="009F6877">
      <w:pPr>
        <w:jc w:val="both"/>
        <w:rPr>
          <w:rFonts w:ascii="Tahoma" w:hAnsi="Tahoma" w:cs="Tahoma"/>
          <w:b/>
          <w:color w:val="000000"/>
          <w:sz w:val="20"/>
          <w:szCs w:val="20"/>
          <w:lang w:val="en-GB"/>
        </w:rPr>
      </w:pPr>
      <w:r w:rsidRPr="00513B91">
        <w:rPr>
          <w:rFonts w:ascii="Tahoma" w:hAnsi="Tahoma" w:cs="Tahoma"/>
          <w:b/>
          <w:color w:val="000000"/>
          <w:sz w:val="20"/>
          <w:szCs w:val="20"/>
          <w:lang w:val="en-GB"/>
        </w:rPr>
        <w:t>INVENT</w:t>
      </w:r>
    </w:p>
    <w:p w:rsidR="004F3DBB" w:rsidRPr="00513B91" w:rsidRDefault="004F3DBB" w:rsidP="009F6877">
      <w:pPr>
        <w:jc w:val="both"/>
        <w:rPr>
          <w:rFonts w:ascii="Tahoma" w:hAnsi="Tahoma" w:cs="Tahoma"/>
          <w:color w:val="000000"/>
          <w:sz w:val="20"/>
          <w:szCs w:val="20"/>
          <w:lang w:val="en-GB"/>
        </w:rPr>
      </w:pPr>
      <w:r w:rsidRPr="00513B91">
        <w:rPr>
          <w:rFonts w:ascii="Tahoma" w:hAnsi="Tahoma" w:cs="Tahoma"/>
          <w:color w:val="000000"/>
          <w:sz w:val="20"/>
          <w:szCs w:val="20"/>
          <w:lang w:val="en-GB"/>
        </w:rPr>
        <w:t>1) Thomas Edison </w:t>
      </w:r>
      <w:r w:rsidRPr="00513B91">
        <w:rPr>
          <w:rFonts w:ascii="Tahoma" w:hAnsi="Tahoma" w:cs="Tahoma"/>
          <w:i/>
          <w:iCs/>
          <w:color w:val="000000"/>
          <w:sz w:val="20"/>
          <w:szCs w:val="20"/>
          <w:lang w:val="en-GB"/>
        </w:rPr>
        <w:t>_</w:t>
      </w:r>
      <w:r w:rsidRPr="00513B91">
        <w:rPr>
          <w:rFonts w:ascii="Tahoma" w:hAnsi="Tahoma" w:cs="Tahoma"/>
          <w:b/>
          <w:iCs/>
          <w:color w:val="000000"/>
          <w:sz w:val="20"/>
          <w:szCs w:val="20"/>
          <w:lang w:val="en-GB"/>
        </w:rPr>
        <w:t>invented</w:t>
      </w:r>
      <w:r w:rsidRPr="00513B91">
        <w:rPr>
          <w:rFonts w:ascii="Tahoma" w:hAnsi="Tahoma" w:cs="Tahoma"/>
          <w:i/>
          <w:iCs/>
          <w:color w:val="000000"/>
          <w:sz w:val="20"/>
          <w:szCs w:val="20"/>
          <w:lang w:val="en-GB"/>
        </w:rPr>
        <w:t>__________</w:t>
      </w:r>
      <w:r w:rsidRPr="00513B91">
        <w:rPr>
          <w:rFonts w:ascii="Tahoma" w:hAnsi="Tahoma" w:cs="Tahoma"/>
          <w:color w:val="000000"/>
          <w:sz w:val="20"/>
          <w:szCs w:val="20"/>
          <w:lang w:val="en-GB"/>
        </w:rPr>
        <w:t xml:space="preserve"> the phonograph.</w:t>
      </w:r>
    </w:p>
    <w:p w:rsidR="004F3DBB" w:rsidRPr="00513B91" w:rsidRDefault="004F3DBB" w:rsidP="009F6877">
      <w:pPr>
        <w:jc w:val="both"/>
        <w:rPr>
          <w:rFonts w:ascii="Tahoma" w:hAnsi="Tahoma" w:cs="Tahoma"/>
          <w:color w:val="000000"/>
          <w:sz w:val="20"/>
          <w:szCs w:val="20"/>
          <w:lang w:val="en-GB"/>
        </w:rPr>
      </w:pPr>
      <w:r w:rsidRPr="00513B91">
        <w:rPr>
          <w:rFonts w:ascii="Tahoma" w:hAnsi="Tahoma" w:cs="Tahoma"/>
          <w:color w:val="000000"/>
          <w:sz w:val="20"/>
          <w:szCs w:val="20"/>
          <w:lang w:val="en-GB"/>
        </w:rPr>
        <w:t>2) But the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inventor</w:t>
      </w:r>
      <w:r w:rsidRPr="00513B91">
        <w:rPr>
          <w:rFonts w:ascii="Tahoma" w:hAnsi="Tahoma" w:cs="Tahoma"/>
          <w:i/>
          <w:iCs/>
          <w:color w:val="000000"/>
          <w:sz w:val="20"/>
          <w:szCs w:val="20"/>
          <w:lang w:val="en-GB"/>
        </w:rPr>
        <w:t>_____________</w:t>
      </w:r>
      <w:r w:rsidRPr="00513B91">
        <w:rPr>
          <w:rFonts w:ascii="Tahoma" w:hAnsi="Tahoma" w:cs="Tahoma"/>
          <w:color w:val="000000"/>
          <w:sz w:val="20"/>
          <w:szCs w:val="20"/>
          <w:lang w:val="en-GB"/>
        </w:rPr>
        <w:t> hopes to develop the device, and that the immediate feedback will convince people to change their transportation.</w:t>
      </w:r>
    </w:p>
    <w:p w:rsidR="004F3DBB" w:rsidRPr="00513B91" w:rsidRDefault="004F3DBB" w:rsidP="009F6877">
      <w:pPr>
        <w:jc w:val="both"/>
        <w:rPr>
          <w:rFonts w:ascii="Tahoma" w:hAnsi="Tahoma" w:cs="Tahoma"/>
          <w:color w:val="000000"/>
          <w:sz w:val="20"/>
          <w:szCs w:val="20"/>
          <w:lang w:val="en-GB"/>
        </w:rPr>
      </w:pPr>
      <w:r w:rsidRPr="00513B91">
        <w:rPr>
          <w:rFonts w:ascii="Tahoma" w:hAnsi="Tahoma" w:cs="Tahoma"/>
          <w:color w:val="000000"/>
          <w:sz w:val="20"/>
          <w:szCs w:val="20"/>
          <w:lang w:val="en-GB"/>
        </w:rPr>
        <w:t>3) The light bulb was one of the most important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invention</w:t>
      </w:r>
      <w:r w:rsidRPr="00513B91">
        <w:rPr>
          <w:rFonts w:ascii="Tahoma" w:hAnsi="Tahoma" w:cs="Tahoma"/>
          <w:i/>
          <w:iCs/>
          <w:color w:val="000000"/>
          <w:sz w:val="20"/>
          <w:szCs w:val="20"/>
          <w:lang w:val="en-GB"/>
        </w:rPr>
        <w:t>___________</w:t>
      </w:r>
      <w:r w:rsidRPr="00513B91">
        <w:rPr>
          <w:rFonts w:ascii="Tahoma" w:hAnsi="Tahoma" w:cs="Tahoma"/>
          <w:color w:val="000000"/>
          <w:sz w:val="20"/>
          <w:szCs w:val="20"/>
          <w:lang w:val="en-GB"/>
        </w:rPr>
        <w:t> of the 19th century.</w:t>
      </w:r>
    </w:p>
    <w:p w:rsidR="004F3DBB" w:rsidRPr="00513B91" w:rsidRDefault="004F3DBB" w:rsidP="009F6877">
      <w:pPr>
        <w:jc w:val="both"/>
        <w:rPr>
          <w:rFonts w:ascii="Tahoma" w:hAnsi="Tahoma" w:cs="Tahoma"/>
          <w:color w:val="000000"/>
          <w:sz w:val="20"/>
          <w:szCs w:val="20"/>
          <w:lang w:val="en-GB"/>
        </w:rPr>
      </w:pPr>
      <w:r w:rsidRPr="00513B91">
        <w:rPr>
          <w:rFonts w:ascii="Tahoma" w:hAnsi="Tahoma" w:cs="Tahoma"/>
          <w:color w:val="000000"/>
          <w:sz w:val="20"/>
          <w:szCs w:val="20"/>
          <w:lang w:val="en-GB"/>
        </w:rPr>
        <w:t>4) They have given their new company an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inventive</w:t>
      </w:r>
      <w:r w:rsidRPr="00513B91">
        <w:rPr>
          <w:rFonts w:ascii="Tahoma" w:hAnsi="Tahoma" w:cs="Tahoma"/>
          <w:i/>
          <w:iCs/>
          <w:color w:val="000000"/>
          <w:sz w:val="20"/>
          <w:szCs w:val="20"/>
          <w:lang w:val="en-GB"/>
        </w:rPr>
        <w:t xml:space="preserve">________ </w:t>
      </w:r>
      <w:r w:rsidRPr="00513B91">
        <w:rPr>
          <w:rFonts w:ascii="Tahoma" w:hAnsi="Tahoma" w:cs="Tahoma"/>
          <w:color w:val="000000"/>
          <w:sz w:val="20"/>
          <w:szCs w:val="20"/>
          <w:lang w:val="en-GB"/>
        </w:rPr>
        <w:t>name.</w:t>
      </w:r>
    </w:p>
    <w:p w:rsidR="004F3DBB" w:rsidRPr="00513B91" w:rsidRDefault="004F3DBB" w:rsidP="009F6877">
      <w:pPr>
        <w:jc w:val="both"/>
        <w:rPr>
          <w:rFonts w:ascii="Tahoma" w:hAnsi="Tahoma" w:cs="Tahoma"/>
          <w:b/>
          <w:color w:val="000000"/>
          <w:sz w:val="20"/>
          <w:szCs w:val="20"/>
          <w:lang w:val="en-GB"/>
        </w:rPr>
      </w:pPr>
      <w:r w:rsidRPr="00513B91">
        <w:rPr>
          <w:rFonts w:ascii="Tahoma" w:hAnsi="Tahoma" w:cs="Tahoma"/>
          <w:b/>
          <w:color w:val="000000"/>
          <w:sz w:val="20"/>
          <w:szCs w:val="20"/>
          <w:lang w:val="en-GB"/>
        </w:rPr>
        <w:t>PRODUCE</w:t>
      </w:r>
    </w:p>
    <w:p w:rsidR="004F3DBB" w:rsidRPr="00513B91" w:rsidRDefault="004F3DBB" w:rsidP="009F6877">
      <w:pPr>
        <w:jc w:val="both"/>
        <w:rPr>
          <w:rFonts w:ascii="Tahoma" w:hAnsi="Tahoma" w:cs="Tahoma"/>
          <w:color w:val="000000"/>
          <w:sz w:val="20"/>
          <w:szCs w:val="20"/>
          <w:lang w:val="en-GB"/>
        </w:rPr>
      </w:pPr>
      <w:r w:rsidRPr="00513B91">
        <w:rPr>
          <w:rFonts w:ascii="Tahoma" w:hAnsi="Tahoma" w:cs="Tahoma"/>
          <w:color w:val="000000"/>
          <w:sz w:val="20"/>
          <w:szCs w:val="20"/>
          <w:lang w:val="en-GB"/>
        </w:rPr>
        <w:t>1) Thousands of cars are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produced</w:t>
      </w:r>
      <w:r w:rsidRPr="00513B91">
        <w:rPr>
          <w:rFonts w:ascii="Tahoma" w:hAnsi="Tahoma" w:cs="Tahoma"/>
          <w:i/>
          <w:iCs/>
          <w:color w:val="000000"/>
          <w:sz w:val="20"/>
          <w:szCs w:val="20"/>
          <w:lang w:val="en-GB"/>
        </w:rPr>
        <w:t>_____________</w:t>
      </w:r>
      <w:r w:rsidRPr="00513B91">
        <w:rPr>
          <w:rFonts w:ascii="Tahoma" w:hAnsi="Tahoma" w:cs="Tahoma"/>
          <w:color w:val="000000"/>
          <w:sz w:val="20"/>
          <w:szCs w:val="20"/>
          <w:lang w:val="en-GB"/>
        </w:rPr>
        <w:t> here each year.</w:t>
      </w:r>
    </w:p>
    <w:p w:rsidR="004F3DBB" w:rsidRPr="00513B91" w:rsidRDefault="004F3DBB" w:rsidP="009F6877">
      <w:pPr>
        <w:jc w:val="both"/>
        <w:rPr>
          <w:rFonts w:ascii="Tahoma" w:hAnsi="Tahoma" w:cs="Tahoma"/>
          <w:i/>
          <w:iCs/>
          <w:color w:val="000000"/>
          <w:sz w:val="20"/>
          <w:szCs w:val="20"/>
          <w:lang w:val="en-GB"/>
        </w:rPr>
      </w:pPr>
      <w:r w:rsidRPr="00513B91">
        <w:rPr>
          <w:rFonts w:ascii="Tahoma" w:hAnsi="Tahoma" w:cs="Tahoma"/>
          <w:color w:val="000000"/>
          <w:sz w:val="20"/>
          <w:szCs w:val="20"/>
          <w:lang w:val="en-GB"/>
        </w:rPr>
        <w:t>2) The country is the world's leading oil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producer</w:t>
      </w:r>
      <w:r w:rsidRPr="00513B91">
        <w:rPr>
          <w:rFonts w:ascii="Tahoma" w:hAnsi="Tahoma" w:cs="Tahoma"/>
          <w:i/>
          <w:iCs/>
          <w:color w:val="000000"/>
          <w:sz w:val="20"/>
          <w:szCs w:val="20"/>
          <w:lang w:val="en-GB"/>
        </w:rPr>
        <w:t>___________.</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3) The company's newest </w:t>
      </w:r>
      <w:r w:rsidRPr="00513B91">
        <w:rPr>
          <w:rFonts w:ascii="Tahoma" w:hAnsi="Tahoma" w:cs="Tahoma"/>
          <w:i/>
          <w:iCs/>
          <w:color w:val="000000"/>
          <w:sz w:val="20"/>
          <w:szCs w:val="20"/>
          <w:lang w:val="en-GB"/>
        </w:rPr>
        <w:t>__</w:t>
      </w:r>
      <w:r w:rsidRPr="00513B91">
        <w:rPr>
          <w:rFonts w:ascii="Tahoma" w:hAnsi="Tahoma" w:cs="Tahoma"/>
          <w:b/>
          <w:iCs/>
          <w:color w:val="000000"/>
          <w:sz w:val="20"/>
          <w:szCs w:val="20"/>
          <w:lang w:val="en-GB"/>
        </w:rPr>
        <w:t>product</w:t>
      </w:r>
      <w:r w:rsidRPr="00513B91">
        <w:rPr>
          <w:rFonts w:ascii="Tahoma" w:hAnsi="Tahoma" w:cs="Tahoma"/>
          <w:i/>
          <w:iCs/>
          <w:color w:val="000000"/>
          <w:sz w:val="20"/>
          <w:szCs w:val="20"/>
          <w:lang w:val="en-GB"/>
        </w:rPr>
        <w:t>__________</w:t>
      </w:r>
      <w:r w:rsidRPr="00513B91">
        <w:rPr>
          <w:rFonts w:ascii="Tahoma" w:hAnsi="Tahoma" w:cs="Tahoma"/>
          <w:iCs/>
          <w:color w:val="000000"/>
          <w:sz w:val="20"/>
          <w:szCs w:val="20"/>
          <w:lang w:val="en-GB"/>
        </w:rPr>
        <w:t> is selling well.</w:t>
      </w:r>
    </w:p>
    <w:p w:rsidR="004F3DBB" w:rsidRPr="00513B91" w:rsidRDefault="004F3DBB" w:rsidP="009F6877">
      <w:pPr>
        <w:jc w:val="both"/>
        <w:rPr>
          <w:rFonts w:ascii="Tahoma" w:hAnsi="Tahoma" w:cs="Tahoma"/>
          <w:iCs/>
          <w:color w:val="000000"/>
          <w:sz w:val="20"/>
          <w:szCs w:val="20"/>
          <w:lang w:val="en-GB"/>
        </w:rPr>
      </w:pPr>
      <w:r w:rsidRPr="00513B91">
        <w:rPr>
          <w:rFonts w:ascii="Tahoma" w:hAnsi="Tahoma" w:cs="Tahoma"/>
          <w:iCs/>
          <w:color w:val="000000"/>
          <w:sz w:val="20"/>
          <w:szCs w:val="20"/>
          <w:lang w:val="en-GB"/>
        </w:rPr>
        <w:t>4) Some staff members are more </w:t>
      </w:r>
      <w:r w:rsidRPr="00513B91">
        <w:rPr>
          <w:rFonts w:ascii="Tahoma" w:hAnsi="Tahoma" w:cs="Tahoma"/>
          <w:i/>
          <w:iCs/>
          <w:color w:val="000000"/>
          <w:sz w:val="20"/>
          <w:szCs w:val="20"/>
          <w:lang w:val="en-GB"/>
        </w:rPr>
        <w:t>___</w:t>
      </w:r>
      <w:r w:rsidRPr="00513B91">
        <w:rPr>
          <w:rFonts w:ascii="Tahoma" w:hAnsi="Tahoma" w:cs="Tahoma"/>
          <w:b/>
          <w:iCs/>
          <w:color w:val="000000"/>
          <w:sz w:val="20"/>
          <w:szCs w:val="20"/>
          <w:lang w:val="en-GB"/>
        </w:rPr>
        <w:t>productive</w:t>
      </w:r>
      <w:r w:rsidRPr="00513B91">
        <w:rPr>
          <w:rFonts w:ascii="Tahoma" w:hAnsi="Tahoma" w:cs="Tahoma"/>
          <w:i/>
          <w:iCs/>
          <w:color w:val="000000"/>
          <w:sz w:val="20"/>
          <w:szCs w:val="20"/>
          <w:lang w:val="en-GB"/>
        </w:rPr>
        <w:t xml:space="preserve">_________ </w:t>
      </w:r>
      <w:r w:rsidRPr="00513B91">
        <w:rPr>
          <w:rFonts w:ascii="Tahoma" w:hAnsi="Tahoma" w:cs="Tahoma"/>
          <w:iCs/>
          <w:color w:val="000000"/>
          <w:sz w:val="20"/>
          <w:szCs w:val="20"/>
          <w:lang w:val="en-GB"/>
        </w:rPr>
        <w:t>than others.</w:t>
      </w:r>
    </w:p>
    <w:p w:rsidR="004F3DBB" w:rsidRDefault="004F3DBB" w:rsidP="007A7B62">
      <w:pPr>
        <w:pStyle w:val="ListParagraph"/>
        <w:ind w:left="0"/>
        <w:jc w:val="both"/>
        <w:rPr>
          <w:rFonts w:ascii="Times New Roman" w:hAnsi="Times New Roman"/>
          <w:b/>
          <w:sz w:val="24"/>
          <w:szCs w:val="24"/>
        </w:rPr>
      </w:pPr>
    </w:p>
    <w:p w:rsidR="004F3DBB" w:rsidRPr="007A7B62" w:rsidRDefault="004F3DBB" w:rsidP="007A7B62">
      <w:pPr>
        <w:pStyle w:val="ListParagraph"/>
        <w:tabs>
          <w:tab w:val="left" w:pos="2550"/>
        </w:tabs>
        <w:ind w:left="0"/>
        <w:jc w:val="both"/>
        <w:rPr>
          <w:rFonts w:ascii="Tahoma" w:hAnsi="Tahoma" w:cs="Tahoma"/>
          <w:b/>
          <w:sz w:val="20"/>
          <w:szCs w:val="20"/>
          <w:u w:val="single"/>
        </w:rPr>
      </w:pPr>
      <w:r w:rsidRPr="007A7B62">
        <w:rPr>
          <w:rFonts w:ascii="Tahoma" w:hAnsi="Tahoma" w:cs="Tahoma"/>
          <w:b/>
          <w:sz w:val="20"/>
          <w:szCs w:val="20"/>
          <w:u w:val="single"/>
        </w:rPr>
        <w:t>KEY LANGUAGE</w:t>
      </w:r>
    </w:p>
    <w:p w:rsidR="004F3DBB" w:rsidRPr="007A7B62" w:rsidRDefault="004F3DBB" w:rsidP="00213AF4">
      <w:pPr>
        <w:pStyle w:val="ListParagraph"/>
        <w:ind w:left="0"/>
        <w:jc w:val="both"/>
        <w:rPr>
          <w:rFonts w:ascii="Tahoma" w:hAnsi="Tahoma" w:cs="Tahoma"/>
          <w:b/>
          <w:sz w:val="20"/>
          <w:szCs w:val="20"/>
        </w:rPr>
      </w:pPr>
    </w:p>
    <w:p w:rsidR="004F3DBB" w:rsidRPr="007A7B62" w:rsidRDefault="004F3DBB" w:rsidP="00837A4C">
      <w:pPr>
        <w:pStyle w:val="ListParagraph"/>
        <w:numPr>
          <w:ilvl w:val="0"/>
          <w:numId w:val="1"/>
        </w:numPr>
        <w:jc w:val="both"/>
        <w:rPr>
          <w:rFonts w:ascii="Tahoma" w:hAnsi="Tahoma" w:cs="Tahoma"/>
          <w:b/>
          <w:sz w:val="20"/>
          <w:szCs w:val="20"/>
        </w:rPr>
      </w:pPr>
      <w:r w:rsidRPr="007A7B62">
        <w:rPr>
          <w:rFonts w:ascii="Tahoma" w:hAnsi="Tahoma" w:cs="Tahoma"/>
          <w:b/>
          <w:sz w:val="20"/>
          <w:szCs w:val="20"/>
          <w:u w:val="single"/>
        </w:rPr>
        <w:t>The speaker is introducing a new product. Put the presentation in order from 1 to 7.</w:t>
      </w:r>
      <w:r w:rsidRPr="007A7B62">
        <w:rPr>
          <w:rFonts w:ascii="Tahoma" w:hAnsi="Tahoma" w:cs="Tahoma"/>
          <w:b/>
          <w:sz w:val="20"/>
          <w:szCs w:val="20"/>
        </w:rPr>
        <w:t xml:space="preserve"> </w:t>
      </w:r>
    </w:p>
    <w:p w:rsidR="004F3DBB" w:rsidRPr="007A7B62" w:rsidRDefault="004F3DBB" w:rsidP="00213AF4">
      <w:pPr>
        <w:pStyle w:val="ListParagraph"/>
        <w:ind w:left="360"/>
        <w:jc w:val="both"/>
        <w:rPr>
          <w:rFonts w:ascii="Tahoma" w:hAnsi="Tahoma" w:cs="Tahoma"/>
          <w:b/>
          <w:sz w:val="20"/>
          <w:szCs w:val="20"/>
        </w:rPr>
      </w:pPr>
    </w:p>
    <w:p w:rsidR="004F3DBB" w:rsidRPr="007A7B62" w:rsidRDefault="004F3DBB" w:rsidP="007A7B62">
      <w:pPr>
        <w:pStyle w:val="ListParagraph"/>
        <w:spacing w:line="360" w:lineRule="auto"/>
        <w:ind w:left="360"/>
        <w:jc w:val="both"/>
        <w:rPr>
          <w:rFonts w:ascii="Tahoma" w:hAnsi="Tahoma" w:cs="Tahoma"/>
          <w:sz w:val="20"/>
          <w:szCs w:val="20"/>
        </w:rPr>
      </w:pPr>
      <w:r w:rsidRPr="007A7B62">
        <w:rPr>
          <w:rFonts w:ascii="Tahoma" w:hAnsi="Tahoma" w:cs="Tahoma"/>
          <w:sz w:val="20"/>
          <w:szCs w:val="20"/>
        </w:rPr>
        <w:t>_</w:t>
      </w:r>
      <w:r w:rsidRPr="007A7B62">
        <w:rPr>
          <w:rFonts w:ascii="Tahoma" w:hAnsi="Tahoma" w:cs="Tahoma"/>
          <w:b/>
          <w:sz w:val="20"/>
          <w:szCs w:val="20"/>
        </w:rPr>
        <w:t>2</w:t>
      </w:r>
      <w:r w:rsidRPr="007A7B62">
        <w:rPr>
          <w:rFonts w:ascii="Tahoma" w:hAnsi="Tahoma" w:cs="Tahoma"/>
          <w:sz w:val="20"/>
          <w:szCs w:val="20"/>
        </w:rPr>
        <w:t>__ Today I’d like to present this new design.</w:t>
      </w:r>
    </w:p>
    <w:p w:rsidR="004F3DBB" w:rsidRPr="007A7B62" w:rsidRDefault="004F3DBB" w:rsidP="007A7B62">
      <w:pPr>
        <w:pStyle w:val="ListParagraph"/>
        <w:spacing w:line="360" w:lineRule="auto"/>
        <w:ind w:left="360"/>
        <w:jc w:val="both"/>
        <w:rPr>
          <w:rFonts w:ascii="Tahoma" w:hAnsi="Tahoma" w:cs="Tahoma"/>
          <w:sz w:val="20"/>
          <w:szCs w:val="20"/>
        </w:rPr>
      </w:pPr>
      <w:r w:rsidRPr="007A7B62">
        <w:rPr>
          <w:rFonts w:ascii="Tahoma" w:hAnsi="Tahoma" w:cs="Tahoma"/>
          <w:sz w:val="20"/>
          <w:szCs w:val="20"/>
        </w:rPr>
        <w:t>_</w:t>
      </w:r>
      <w:r w:rsidRPr="007A7B62">
        <w:rPr>
          <w:rFonts w:ascii="Tahoma" w:hAnsi="Tahoma" w:cs="Tahoma"/>
          <w:b/>
          <w:sz w:val="20"/>
          <w:szCs w:val="20"/>
        </w:rPr>
        <w:t>4</w:t>
      </w:r>
      <w:r w:rsidRPr="007A7B62">
        <w:rPr>
          <w:rFonts w:ascii="Tahoma" w:hAnsi="Tahoma" w:cs="Tahoma"/>
          <w:sz w:val="20"/>
          <w:szCs w:val="20"/>
        </w:rPr>
        <w:t>__ However, the elegant handle is made completely of metal.</w:t>
      </w:r>
    </w:p>
    <w:p w:rsidR="004F3DBB" w:rsidRPr="007A7B62" w:rsidRDefault="004F3DBB" w:rsidP="007A7B62">
      <w:pPr>
        <w:pStyle w:val="ListParagraph"/>
        <w:spacing w:line="360" w:lineRule="auto"/>
        <w:ind w:left="360"/>
        <w:jc w:val="both"/>
        <w:rPr>
          <w:rFonts w:ascii="Tahoma" w:hAnsi="Tahoma" w:cs="Tahoma"/>
          <w:sz w:val="20"/>
          <w:szCs w:val="20"/>
        </w:rPr>
      </w:pPr>
      <w:r w:rsidRPr="007A7B62">
        <w:rPr>
          <w:rFonts w:ascii="Tahoma" w:hAnsi="Tahoma" w:cs="Tahoma"/>
          <w:sz w:val="20"/>
          <w:szCs w:val="20"/>
        </w:rPr>
        <w:t>_</w:t>
      </w:r>
      <w:r w:rsidRPr="007A7B62">
        <w:rPr>
          <w:rFonts w:ascii="Tahoma" w:hAnsi="Tahoma" w:cs="Tahoma"/>
          <w:b/>
          <w:sz w:val="20"/>
          <w:szCs w:val="20"/>
        </w:rPr>
        <w:t>1</w:t>
      </w:r>
      <w:r w:rsidRPr="007A7B62">
        <w:rPr>
          <w:rFonts w:ascii="Tahoma" w:hAnsi="Tahoma" w:cs="Tahoma"/>
          <w:sz w:val="20"/>
          <w:szCs w:val="20"/>
        </w:rPr>
        <w:t>__ Good morning everyone and thanks for coming.</w:t>
      </w:r>
    </w:p>
    <w:p w:rsidR="004F3DBB" w:rsidRPr="007A7B62" w:rsidRDefault="004F3DBB" w:rsidP="007A7B62">
      <w:pPr>
        <w:pStyle w:val="ListParagraph"/>
        <w:spacing w:line="360" w:lineRule="auto"/>
        <w:ind w:left="360"/>
        <w:jc w:val="both"/>
        <w:rPr>
          <w:rFonts w:ascii="Tahoma" w:hAnsi="Tahoma" w:cs="Tahoma"/>
          <w:sz w:val="20"/>
          <w:szCs w:val="20"/>
        </w:rPr>
      </w:pPr>
      <w:r w:rsidRPr="007A7B62">
        <w:rPr>
          <w:rFonts w:ascii="Tahoma" w:hAnsi="Tahoma" w:cs="Tahoma"/>
          <w:sz w:val="20"/>
          <w:szCs w:val="20"/>
        </w:rPr>
        <w:t>_</w:t>
      </w:r>
      <w:r w:rsidRPr="007A7B62">
        <w:rPr>
          <w:rFonts w:ascii="Tahoma" w:hAnsi="Tahoma" w:cs="Tahoma"/>
          <w:b/>
          <w:sz w:val="20"/>
          <w:szCs w:val="20"/>
        </w:rPr>
        <w:t>5</w:t>
      </w:r>
      <w:r w:rsidRPr="007A7B62">
        <w:rPr>
          <w:rFonts w:ascii="Tahoma" w:hAnsi="Tahoma" w:cs="Tahoma"/>
          <w:sz w:val="20"/>
          <w:szCs w:val="20"/>
        </w:rPr>
        <w:t>__ Because of this, one of the best points is that it’s unlikely to break when you use it.</w:t>
      </w:r>
    </w:p>
    <w:p w:rsidR="004F3DBB" w:rsidRPr="007A7B62" w:rsidRDefault="004F3DBB" w:rsidP="007A7B62">
      <w:pPr>
        <w:pStyle w:val="ListParagraph"/>
        <w:spacing w:line="360" w:lineRule="auto"/>
        <w:ind w:left="360"/>
        <w:jc w:val="both"/>
        <w:rPr>
          <w:rFonts w:ascii="Tahoma" w:hAnsi="Tahoma" w:cs="Tahoma"/>
          <w:sz w:val="20"/>
          <w:szCs w:val="20"/>
        </w:rPr>
      </w:pPr>
      <w:r w:rsidRPr="007A7B62">
        <w:rPr>
          <w:rFonts w:ascii="Tahoma" w:hAnsi="Tahoma" w:cs="Tahoma"/>
          <w:sz w:val="20"/>
          <w:szCs w:val="20"/>
        </w:rPr>
        <w:t>_</w:t>
      </w:r>
      <w:r w:rsidRPr="007A7B62">
        <w:rPr>
          <w:rFonts w:ascii="Tahoma" w:hAnsi="Tahoma" w:cs="Tahoma"/>
          <w:b/>
          <w:sz w:val="20"/>
          <w:szCs w:val="20"/>
        </w:rPr>
        <w:t>7</w:t>
      </w:r>
      <w:r w:rsidRPr="007A7B62">
        <w:rPr>
          <w:rFonts w:ascii="Tahoma" w:hAnsi="Tahoma" w:cs="Tahoma"/>
          <w:sz w:val="20"/>
          <w:szCs w:val="20"/>
        </w:rPr>
        <w:t>__ I’d expect that it would appeal to anyone who enjoys a glass of wine with their dinner.</w:t>
      </w:r>
    </w:p>
    <w:p w:rsidR="004F3DBB" w:rsidRPr="007A7B62" w:rsidRDefault="004F3DBB" w:rsidP="007A7B62">
      <w:pPr>
        <w:pStyle w:val="ListParagraph"/>
        <w:spacing w:line="360" w:lineRule="auto"/>
        <w:ind w:left="360"/>
        <w:jc w:val="both"/>
        <w:rPr>
          <w:rFonts w:ascii="Tahoma" w:hAnsi="Tahoma" w:cs="Tahoma"/>
          <w:sz w:val="20"/>
          <w:szCs w:val="20"/>
        </w:rPr>
      </w:pPr>
      <w:r w:rsidRPr="007A7B62">
        <w:rPr>
          <w:rFonts w:ascii="Tahoma" w:hAnsi="Tahoma" w:cs="Tahoma"/>
          <w:sz w:val="20"/>
          <w:szCs w:val="20"/>
        </w:rPr>
        <w:t>_</w:t>
      </w:r>
      <w:r w:rsidRPr="007A7B62">
        <w:rPr>
          <w:rFonts w:ascii="Tahoma" w:hAnsi="Tahoma" w:cs="Tahoma"/>
          <w:b/>
          <w:sz w:val="20"/>
          <w:szCs w:val="20"/>
        </w:rPr>
        <w:t>6</w:t>
      </w:r>
      <w:r w:rsidRPr="007A7B62">
        <w:rPr>
          <w:rFonts w:ascii="Tahoma" w:hAnsi="Tahoma" w:cs="Tahoma"/>
          <w:sz w:val="20"/>
          <w:szCs w:val="20"/>
        </w:rPr>
        <w:t>__ At £5.50 it’s excellent value for money and …</w:t>
      </w:r>
    </w:p>
    <w:p w:rsidR="004F3DBB" w:rsidRDefault="004F3DBB" w:rsidP="007A7B62">
      <w:pPr>
        <w:pStyle w:val="ListParagraph"/>
        <w:spacing w:line="360" w:lineRule="auto"/>
        <w:ind w:left="360"/>
        <w:jc w:val="both"/>
        <w:rPr>
          <w:rFonts w:ascii="Tahoma" w:hAnsi="Tahoma" w:cs="Tahoma"/>
          <w:sz w:val="20"/>
          <w:szCs w:val="20"/>
        </w:rPr>
      </w:pPr>
      <w:r w:rsidRPr="007A7B62">
        <w:rPr>
          <w:rFonts w:ascii="Tahoma" w:hAnsi="Tahoma" w:cs="Tahoma"/>
          <w:sz w:val="20"/>
          <w:szCs w:val="20"/>
        </w:rPr>
        <w:t>_</w:t>
      </w:r>
      <w:r w:rsidRPr="007A7B62">
        <w:rPr>
          <w:rFonts w:ascii="Tahoma" w:hAnsi="Tahoma" w:cs="Tahoma"/>
          <w:b/>
          <w:sz w:val="20"/>
          <w:szCs w:val="20"/>
        </w:rPr>
        <w:t>3</w:t>
      </w:r>
      <w:r w:rsidRPr="007A7B62">
        <w:rPr>
          <w:rFonts w:ascii="Tahoma" w:hAnsi="Tahoma" w:cs="Tahoma"/>
          <w:sz w:val="20"/>
          <w:szCs w:val="20"/>
        </w:rPr>
        <w:t>__ As you can see it looks very similar to the old wooden design.</w:t>
      </w:r>
    </w:p>
    <w:p w:rsidR="004F3DBB" w:rsidRDefault="004F3DBB" w:rsidP="007A7B62">
      <w:pPr>
        <w:pStyle w:val="ListParagraph"/>
        <w:spacing w:line="360" w:lineRule="auto"/>
        <w:ind w:left="360"/>
        <w:jc w:val="both"/>
        <w:rPr>
          <w:rFonts w:ascii="Tahoma" w:hAnsi="Tahoma" w:cs="Tahoma"/>
          <w:sz w:val="20"/>
          <w:szCs w:val="20"/>
        </w:rPr>
      </w:pPr>
    </w:p>
    <w:p w:rsidR="004F3DBB" w:rsidRDefault="004F3DBB" w:rsidP="007A7B62">
      <w:pPr>
        <w:pStyle w:val="ListParagraph"/>
        <w:spacing w:line="360" w:lineRule="auto"/>
        <w:ind w:left="360"/>
        <w:jc w:val="both"/>
        <w:rPr>
          <w:rFonts w:ascii="Tahoma" w:hAnsi="Tahoma" w:cs="Tahoma"/>
          <w:sz w:val="20"/>
          <w:szCs w:val="20"/>
        </w:rPr>
      </w:pPr>
    </w:p>
    <w:p w:rsidR="004F3DBB" w:rsidRDefault="004F3DBB" w:rsidP="007A7B62">
      <w:pPr>
        <w:pStyle w:val="ListParagraph"/>
        <w:spacing w:line="360" w:lineRule="auto"/>
        <w:ind w:left="360"/>
        <w:jc w:val="both"/>
        <w:rPr>
          <w:rFonts w:ascii="Tahoma" w:hAnsi="Tahoma" w:cs="Tahoma"/>
          <w:sz w:val="20"/>
          <w:szCs w:val="20"/>
        </w:rPr>
      </w:pPr>
    </w:p>
    <w:p w:rsidR="004F3DBB" w:rsidRPr="002D7696" w:rsidRDefault="004F3DBB" w:rsidP="002D7696">
      <w:pPr>
        <w:spacing w:line="360" w:lineRule="auto"/>
        <w:jc w:val="both"/>
        <w:rPr>
          <w:rFonts w:ascii="Tahoma" w:hAnsi="Tahoma" w:cs="Tahoma"/>
          <w:b/>
          <w:sz w:val="20"/>
          <w:szCs w:val="20"/>
          <w:u w:val="single"/>
        </w:rPr>
      </w:pPr>
      <w:r w:rsidRPr="002D7696">
        <w:rPr>
          <w:rFonts w:ascii="Tahoma" w:hAnsi="Tahoma" w:cs="Tahoma"/>
          <w:b/>
          <w:sz w:val="20"/>
          <w:szCs w:val="20"/>
          <w:u w:val="single"/>
        </w:rPr>
        <w:t>GRAMMAR</w:t>
      </w:r>
    </w:p>
    <w:p w:rsidR="004F3DBB" w:rsidRPr="00246214" w:rsidRDefault="004F3DBB" w:rsidP="002D7696">
      <w:pPr>
        <w:tabs>
          <w:tab w:val="left" w:pos="6450"/>
        </w:tabs>
        <w:rPr>
          <w:rFonts w:ascii="Tahoma" w:hAnsi="Tahoma" w:cs="Tahoma"/>
          <w:b/>
          <w:noProof/>
          <w:sz w:val="20"/>
          <w:szCs w:val="20"/>
          <w:u w:val="single"/>
          <w:lang w:val="tr-TR"/>
        </w:rPr>
      </w:pPr>
      <w:r w:rsidRPr="002D7696">
        <w:rPr>
          <w:rFonts w:ascii="Tahoma" w:hAnsi="Tahoma" w:cs="Tahoma"/>
          <w:b/>
          <w:noProof/>
          <w:sz w:val="20"/>
          <w:szCs w:val="20"/>
          <w:lang w:val="tr-TR"/>
        </w:rPr>
        <w:t xml:space="preserve">A.  </w:t>
      </w:r>
      <w:r w:rsidRPr="00246214">
        <w:rPr>
          <w:rFonts w:ascii="Tahoma" w:hAnsi="Tahoma" w:cs="Tahoma"/>
          <w:b/>
          <w:noProof/>
          <w:sz w:val="20"/>
          <w:szCs w:val="20"/>
          <w:u w:val="single"/>
          <w:lang w:val="tr-TR"/>
        </w:rPr>
        <w:t>Rewrite the sentences with the words given in brackets.</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 Maybe we won’t stay in a  hotel.   </w:t>
      </w:r>
      <w:r w:rsidRPr="00246214">
        <w:rPr>
          <w:rFonts w:ascii="Tahoma" w:hAnsi="Tahoma" w:cs="Tahoma"/>
          <w:b/>
          <w:noProof/>
          <w:sz w:val="20"/>
          <w:szCs w:val="20"/>
          <w:lang w:val="tr-TR"/>
        </w:rPr>
        <w:t>(might)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We might not stay in a hotel.</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 It is possible that Mary is trying to call us.   </w:t>
      </w:r>
      <w:r w:rsidRPr="00246214">
        <w:rPr>
          <w:rFonts w:ascii="Tahoma" w:hAnsi="Tahoma" w:cs="Tahoma"/>
          <w:b/>
          <w:noProof/>
          <w:sz w:val="20"/>
          <w:szCs w:val="20"/>
          <w:lang w:val="tr-TR"/>
        </w:rPr>
        <w:t>(could)</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Mary could be trying to call us.</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3. There’s no need for him to do ironing now.   </w:t>
      </w:r>
      <w:r w:rsidRPr="00246214">
        <w:rPr>
          <w:rFonts w:ascii="Tahoma" w:hAnsi="Tahoma" w:cs="Tahoma"/>
          <w:b/>
          <w:noProof/>
          <w:sz w:val="20"/>
          <w:szCs w:val="20"/>
          <w:lang w:val="tr-TR"/>
        </w:rPr>
        <w:t>(have)</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He doesn’t have to do ironing now.</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4. I’m sure John isn’t lying.   </w:t>
      </w:r>
      <w:r w:rsidRPr="00246214">
        <w:rPr>
          <w:rFonts w:ascii="Tahoma" w:hAnsi="Tahoma" w:cs="Tahoma"/>
          <w:b/>
          <w:noProof/>
          <w:sz w:val="20"/>
          <w:szCs w:val="20"/>
          <w:lang w:val="tr-TR"/>
        </w:rPr>
        <w:t>(can’t)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John can’t be lying.</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5. Please turn on the light.   </w:t>
      </w:r>
      <w:r w:rsidRPr="00246214">
        <w:rPr>
          <w:rFonts w:ascii="Tahoma" w:hAnsi="Tahoma" w:cs="Tahoma"/>
          <w:b/>
          <w:noProof/>
          <w:sz w:val="20"/>
          <w:szCs w:val="20"/>
          <w:lang w:val="tr-TR"/>
        </w:rPr>
        <w:t>(could)</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Could you turn on the light, please?</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6. Riding motorbikes in the park is forbidden.   </w:t>
      </w:r>
      <w:r w:rsidRPr="00246214">
        <w:rPr>
          <w:rFonts w:ascii="Tahoma" w:hAnsi="Tahoma" w:cs="Tahoma"/>
          <w:b/>
          <w:noProof/>
          <w:sz w:val="20"/>
          <w:szCs w:val="20"/>
          <w:lang w:val="tr-TR"/>
        </w:rPr>
        <w:t>(must)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You mustn’t ride motorbikes in the park.</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7. Perhaps he isn’t coming now.   </w:t>
      </w:r>
      <w:r w:rsidRPr="00246214">
        <w:rPr>
          <w:rFonts w:ascii="Tahoma" w:hAnsi="Tahoma" w:cs="Tahoma"/>
          <w:b/>
          <w:noProof/>
          <w:sz w:val="20"/>
          <w:szCs w:val="20"/>
          <w:lang w:val="tr-TR"/>
        </w:rPr>
        <w:t>(may)</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He may not be coming now.</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8. I’m sure you’re very tired.   </w:t>
      </w:r>
      <w:r w:rsidRPr="00246214">
        <w:rPr>
          <w:rFonts w:ascii="Tahoma" w:hAnsi="Tahoma" w:cs="Tahoma"/>
          <w:b/>
          <w:noProof/>
          <w:sz w:val="20"/>
          <w:szCs w:val="20"/>
          <w:lang w:val="tr-TR"/>
        </w:rPr>
        <w:t>(must)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You must be very tired.</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9. Because of engine trouble, the plane was forced to make an emergency landing.   </w:t>
      </w:r>
      <w:r w:rsidRPr="00246214">
        <w:rPr>
          <w:rFonts w:ascii="Tahoma" w:hAnsi="Tahoma" w:cs="Tahoma"/>
          <w:b/>
          <w:noProof/>
          <w:sz w:val="20"/>
          <w:szCs w:val="20"/>
          <w:lang w:val="tr-TR"/>
        </w:rPr>
        <w:t>(had)</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Because of engine trouble, the plane had to make an emergency landing.</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10. Is it necessary for us to be at school so early tomorrow?   </w:t>
      </w:r>
      <w:r w:rsidRPr="00246214">
        <w:rPr>
          <w:rFonts w:ascii="Tahoma" w:hAnsi="Tahoma" w:cs="Tahoma"/>
          <w:b/>
          <w:noProof/>
          <w:sz w:val="20"/>
          <w:szCs w:val="20"/>
          <w:lang w:val="tr-TR"/>
        </w:rPr>
        <w:t>(have)</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Do we have to be at school so early tomorrow?</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11. You mustn’t go over 90 kph on this road.   </w:t>
      </w:r>
      <w:r w:rsidRPr="00246214">
        <w:rPr>
          <w:rFonts w:ascii="Tahoma" w:hAnsi="Tahoma" w:cs="Tahoma"/>
          <w:b/>
          <w:noProof/>
          <w:sz w:val="20"/>
          <w:szCs w:val="20"/>
          <w:lang w:val="tr-TR"/>
        </w:rPr>
        <w:t>(allowed)</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You aren’t allowed to go over 90 kph on this road.</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12. There’s a possibility that it will rain tomorrow.  </w:t>
      </w:r>
      <w:r w:rsidRPr="00246214">
        <w:rPr>
          <w:rFonts w:ascii="Tahoma" w:hAnsi="Tahoma" w:cs="Tahoma"/>
          <w:b/>
          <w:noProof/>
          <w:sz w:val="20"/>
          <w:szCs w:val="20"/>
          <w:lang w:val="tr-TR"/>
        </w:rPr>
        <w:t xml:space="preserve"> (may)</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It may rain tomorrow.</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13. I’m not sure, but I expect to finish this project by the end of the week.   </w:t>
      </w:r>
      <w:r w:rsidRPr="00246214">
        <w:rPr>
          <w:rFonts w:ascii="Tahoma" w:hAnsi="Tahoma" w:cs="Tahoma"/>
          <w:b/>
          <w:noProof/>
          <w:sz w:val="20"/>
          <w:szCs w:val="20"/>
          <w:lang w:val="tr-TR"/>
        </w:rPr>
        <w:t>(should)</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I should finish this project by the end of the week.</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14. The children can’t stay up after 9:00 p.m.   </w:t>
      </w:r>
      <w:r w:rsidRPr="00246214">
        <w:rPr>
          <w:rFonts w:ascii="Tahoma" w:hAnsi="Tahoma" w:cs="Tahoma"/>
          <w:b/>
          <w:noProof/>
          <w:sz w:val="20"/>
          <w:szCs w:val="20"/>
          <w:lang w:val="tr-TR"/>
        </w:rPr>
        <w:t>(aren’t)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The children aren’t allowed to stay up after 9:00 p.m.</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15. We should start studying for the exam now.   </w:t>
      </w:r>
      <w:r w:rsidRPr="00246214">
        <w:rPr>
          <w:rFonts w:ascii="Tahoma" w:hAnsi="Tahoma" w:cs="Tahoma"/>
          <w:b/>
          <w:noProof/>
          <w:sz w:val="20"/>
          <w:szCs w:val="20"/>
          <w:lang w:val="tr-TR"/>
        </w:rPr>
        <w:t>( better)</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We had better start studying for the exam now.</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16. Did he manage to repair the washing machine?   </w:t>
      </w:r>
      <w:r w:rsidRPr="00246214">
        <w:rPr>
          <w:rFonts w:ascii="Tahoma" w:hAnsi="Tahoma" w:cs="Tahoma"/>
          <w:b/>
          <w:noProof/>
          <w:sz w:val="20"/>
          <w:szCs w:val="20"/>
          <w:lang w:val="tr-TR"/>
        </w:rPr>
        <w:t>(was)</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Was he able to repair the washing machine?</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17. You should apologize to Barry.   </w:t>
      </w:r>
      <w:r w:rsidRPr="00246214">
        <w:rPr>
          <w:rFonts w:ascii="Tahoma" w:hAnsi="Tahoma" w:cs="Tahoma"/>
          <w:b/>
          <w:noProof/>
          <w:sz w:val="20"/>
          <w:szCs w:val="20"/>
          <w:lang w:val="tr-TR"/>
        </w:rPr>
        <w:t>(ought)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You ought to apologize to Barry.</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18. Perhaps these people are waiting for the bus.   </w:t>
      </w:r>
      <w:r w:rsidRPr="00246214">
        <w:rPr>
          <w:rFonts w:ascii="Tahoma" w:hAnsi="Tahoma" w:cs="Tahoma"/>
          <w:b/>
          <w:noProof/>
          <w:sz w:val="20"/>
          <w:szCs w:val="20"/>
          <w:lang w:val="tr-TR"/>
        </w:rPr>
        <w:t>(might)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These people might be waiting for the bus.</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19. I think it would be a good idea to see my dentist.   </w:t>
      </w:r>
      <w:r w:rsidRPr="00246214">
        <w:rPr>
          <w:rFonts w:ascii="Tahoma" w:hAnsi="Tahoma" w:cs="Tahoma"/>
          <w:b/>
          <w:noProof/>
          <w:sz w:val="20"/>
          <w:szCs w:val="20"/>
          <w:lang w:val="tr-TR"/>
        </w:rPr>
        <w:t>(should)</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I should see my dentist.</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20. It isn’t a good thing to believe whatever you read in the newspaper.   </w:t>
      </w:r>
      <w:r w:rsidRPr="00246214">
        <w:rPr>
          <w:rFonts w:ascii="Tahoma" w:hAnsi="Tahoma" w:cs="Tahoma"/>
          <w:b/>
          <w:noProof/>
          <w:sz w:val="20"/>
          <w:szCs w:val="20"/>
          <w:lang w:val="tr-TR"/>
        </w:rPr>
        <w:t>(should)</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You shouldn’t believe whatever you read in the newspaper.</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21. Don’t touch the top of the oven, it’s still very hot.   </w:t>
      </w:r>
      <w:r w:rsidRPr="00246214">
        <w:rPr>
          <w:rFonts w:ascii="Tahoma" w:hAnsi="Tahoma" w:cs="Tahoma"/>
          <w:b/>
          <w:noProof/>
          <w:sz w:val="20"/>
          <w:szCs w:val="20"/>
          <w:lang w:val="tr-TR"/>
        </w:rPr>
        <w:t>(better)</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You had better not touch the top of the oven, it’s still very hot.</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22. I can’t go out tomorrow.   </w:t>
      </w:r>
      <w:r w:rsidRPr="00246214">
        <w:rPr>
          <w:rFonts w:ascii="Tahoma" w:hAnsi="Tahoma" w:cs="Tahoma"/>
          <w:b/>
          <w:noProof/>
          <w:sz w:val="20"/>
          <w:szCs w:val="20"/>
          <w:lang w:val="tr-TR"/>
        </w:rPr>
        <w:t>(won’t)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I won’t be able to go out tomorrow.</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23. Wearing a uniform is not obligatory.   </w:t>
      </w:r>
      <w:r w:rsidRPr="00246214">
        <w:rPr>
          <w:rFonts w:ascii="Tahoma" w:hAnsi="Tahoma" w:cs="Tahoma"/>
          <w:b/>
          <w:noProof/>
          <w:sz w:val="20"/>
          <w:szCs w:val="20"/>
          <w:lang w:val="tr-TR"/>
        </w:rPr>
        <w:t>(have)</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We don’t have to wear a uniform.</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24. The lights are on so I’m sure he’s at home.   </w:t>
      </w:r>
      <w:r w:rsidRPr="00246214">
        <w:rPr>
          <w:rFonts w:ascii="Tahoma" w:hAnsi="Tahoma" w:cs="Tahoma"/>
          <w:b/>
          <w:noProof/>
          <w:sz w:val="20"/>
          <w:szCs w:val="20"/>
          <w:lang w:val="tr-TR"/>
        </w:rPr>
        <w:t>(must)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The lights are on so he must be at home.</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25. I’m sure he’s not American. He hasn’t got an American accent.   </w:t>
      </w:r>
      <w:r w:rsidRPr="00246214">
        <w:rPr>
          <w:rFonts w:ascii="Tahoma" w:hAnsi="Tahoma" w:cs="Tahoma"/>
          <w:b/>
          <w:noProof/>
          <w:sz w:val="20"/>
          <w:szCs w:val="20"/>
          <w:lang w:val="tr-TR"/>
        </w:rPr>
        <w:t>(can’t)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He can’t be American. He hasn’t got an American accent.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noProof/>
          <w:sz w:val="20"/>
          <w:szCs w:val="20"/>
          <w:lang w:val="tr-TR"/>
        </w:rPr>
        <w:t xml:space="preserve">26. I advise him to practise more, or there’s a possibility that he will forget the meanings of the words.   </w:t>
      </w:r>
      <w:r w:rsidRPr="00246214">
        <w:rPr>
          <w:rFonts w:ascii="Tahoma" w:hAnsi="Tahoma" w:cs="Tahoma"/>
          <w:b/>
          <w:noProof/>
          <w:sz w:val="20"/>
          <w:szCs w:val="20"/>
          <w:lang w:val="tr-TR"/>
        </w:rPr>
        <w:t>(better, may)</w:t>
      </w:r>
    </w:p>
    <w:p w:rsidR="004F3DBB"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He had better practise more, or he may forget the meanings of the words.</w:t>
      </w:r>
    </w:p>
    <w:p w:rsidR="004F3DBB" w:rsidRPr="00246214" w:rsidRDefault="004F3DBB" w:rsidP="002D7696">
      <w:pPr>
        <w:tabs>
          <w:tab w:val="left" w:pos="6450"/>
        </w:tabs>
        <w:rPr>
          <w:rFonts w:ascii="Tahoma" w:hAnsi="Tahoma" w:cs="Tahoma"/>
          <w:b/>
          <w:noProof/>
          <w:sz w:val="20"/>
          <w:szCs w:val="20"/>
          <w:lang w:val="tr-TR"/>
        </w:rPr>
      </w:pP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27. She might not take a vacation this summer.   </w:t>
      </w:r>
      <w:r w:rsidRPr="00246214">
        <w:rPr>
          <w:rFonts w:ascii="Tahoma" w:hAnsi="Tahoma" w:cs="Tahoma"/>
          <w:b/>
          <w:noProof/>
          <w:sz w:val="20"/>
          <w:szCs w:val="20"/>
          <w:lang w:val="tr-TR"/>
        </w:rPr>
        <w:t>(probably)</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She probably won’t take a vacation this summer.</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28. I’m certain that there’s some money in the envelope under the bed.   </w:t>
      </w:r>
      <w:r w:rsidRPr="00246214">
        <w:rPr>
          <w:rFonts w:ascii="Tahoma" w:hAnsi="Tahoma" w:cs="Tahoma"/>
          <w:b/>
          <w:noProof/>
          <w:sz w:val="20"/>
          <w:szCs w:val="20"/>
          <w:lang w:val="tr-TR"/>
        </w:rPr>
        <w:t>(must)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There must be some money in the envelope under the bed.</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29. Nobody answers the phone so I’m sure they aren’t at home.   </w:t>
      </w:r>
      <w:r w:rsidRPr="00246214">
        <w:rPr>
          <w:rFonts w:ascii="Tahoma" w:hAnsi="Tahoma" w:cs="Tahoma"/>
          <w:b/>
          <w:noProof/>
          <w:sz w:val="20"/>
          <w:szCs w:val="20"/>
          <w:lang w:val="tr-TR"/>
        </w:rPr>
        <w:t>(can)</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Nobody answers the phone so they can’t be at home.</w:t>
      </w:r>
    </w:p>
    <w:p w:rsidR="004F3DBB" w:rsidRPr="00246214" w:rsidRDefault="004F3DBB" w:rsidP="002D7696">
      <w:pPr>
        <w:tabs>
          <w:tab w:val="left" w:pos="6450"/>
        </w:tabs>
        <w:rPr>
          <w:rFonts w:ascii="Tahoma" w:hAnsi="Tahoma" w:cs="Tahoma"/>
          <w:noProof/>
          <w:sz w:val="20"/>
          <w:szCs w:val="20"/>
          <w:lang w:val="tr-TR"/>
        </w:rPr>
      </w:pPr>
      <w:r w:rsidRPr="00246214">
        <w:rPr>
          <w:rFonts w:ascii="Tahoma" w:hAnsi="Tahoma" w:cs="Tahoma"/>
          <w:noProof/>
          <w:sz w:val="20"/>
          <w:szCs w:val="20"/>
          <w:lang w:val="tr-TR"/>
        </w:rPr>
        <w:t xml:space="preserve">30. You aren’t allowed to enter the store with a pet.   </w:t>
      </w:r>
      <w:r w:rsidRPr="00246214">
        <w:rPr>
          <w:rFonts w:ascii="Tahoma" w:hAnsi="Tahoma" w:cs="Tahoma"/>
          <w:b/>
          <w:noProof/>
          <w:sz w:val="20"/>
          <w:szCs w:val="20"/>
          <w:lang w:val="tr-TR"/>
        </w:rPr>
        <w:t>(must)</w:t>
      </w:r>
    </w:p>
    <w:p w:rsidR="004F3DBB" w:rsidRPr="00246214" w:rsidRDefault="004F3DBB" w:rsidP="002D7696">
      <w:pPr>
        <w:tabs>
          <w:tab w:val="left" w:pos="6450"/>
        </w:tabs>
        <w:rPr>
          <w:rFonts w:ascii="Tahoma" w:hAnsi="Tahoma" w:cs="Tahoma"/>
          <w:b/>
          <w:noProof/>
          <w:sz w:val="20"/>
          <w:szCs w:val="20"/>
          <w:lang w:val="tr-TR"/>
        </w:rPr>
      </w:pPr>
      <w:r w:rsidRPr="00246214">
        <w:rPr>
          <w:rFonts w:ascii="Tahoma" w:hAnsi="Tahoma" w:cs="Tahoma"/>
          <w:b/>
          <w:noProof/>
          <w:sz w:val="20"/>
          <w:szCs w:val="20"/>
          <w:lang w:val="tr-TR"/>
        </w:rPr>
        <w:t>You mustn’t enter the store with a pet.</w:t>
      </w:r>
    </w:p>
    <w:p w:rsidR="004F3DBB" w:rsidRDefault="004F3DBB" w:rsidP="007A7B62">
      <w:pPr>
        <w:pStyle w:val="ListParagraph"/>
        <w:spacing w:line="360" w:lineRule="auto"/>
        <w:ind w:left="360"/>
        <w:jc w:val="both"/>
        <w:rPr>
          <w:rFonts w:ascii="Tahoma" w:hAnsi="Tahoma" w:cs="Tahoma"/>
          <w:sz w:val="20"/>
          <w:szCs w:val="20"/>
        </w:rPr>
      </w:pPr>
    </w:p>
    <w:p w:rsidR="004F3DBB" w:rsidRPr="00246214" w:rsidRDefault="004F3DBB" w:rsidP="00715B77">
      <w:pPr>
        <w:tabs>
          <w:tab w:val="left" w:pos="6450"/>
        </w:tabs>
        <w:rPr>
          <w:rFonts w:ascii="Tahoma" w:hAnsi="Tahoma" w:cs="Tahoma"/>
          <w:b/>
          <w:noProof/>
          <w:sz w:val="20"/>
          <w:szCs w:val="20"/>
          <w:u w:val="single"/>
          <w:lang w:val="tr-TR"/>
        </w:rPr>
      </w:pPr>
      <w:r w:rsidRPr="00715B77">
        <w:rPr>
          <w:rFonts w:ascii="Tahoma" w:hAnsi="Tahoma" w:cs="Tahoma"/>
          <w:b/>
          <w:noProof/>
          <w:sz w:val="20"/>
          <w:szCs w:val="20"/>
          <w:lang w:val="tr-TR"/>
        </w:rPr>
        <w:t xml:space="preserve">B.  </w:t>
      </w:r>
      <w:r w:rsidRPr="00246214">
        <w:rPr>
          <w:rFonts w:ascii="Tahoma" w:hAnsi="Tahoma" w:cs="Tahoma"/>
          <w:b/>
          <w:noProof/>
          <w:sz w:val="20"/>
          <w:szCs w:val="20"/>
          <w:u w:val="single"/>
          <w:lang w:val="tr-TR"/>
        </w:rPr>
        <w:t>Respond to the statements or questions using the word or words in brackets.</w:t>
      </w:r>
    </w:p>
    <w:p w:rsidR="004F3DBB" w:rsidRPr="00246214" w:rsidRDefault="004F3DBB" w:rsidP="00715B77">
      <w:pPr>
        <w:tabs>
          <w:tab w:val="left" w:pos="6450"/>
        </w:tabs>
        <w:rPr>
          <w:rFonts w:ascii="Tahoma" w:hAnsi="Tahoma" w:cs="Tahoma"/>
          <w:b/>
          <w:noProof/>
          <w:sz w:val="20"/>
          <w:szCs w:val="20"/>
          <w:lang w:val="tr-TR"/>
        </w:rPr>
      </w:pPr>
      <w:r w:rsidRPr="00246214">
        <w:rPr>
          <w:rFonts w:ascii="Tahoma" w:hAnsi="Tahoma" w:cs="Tahoma"/>
          <w:b/>
          <w:noProof/>
          <w:sz w:val="20"/>
          <w:szCs w:val="20"/>
          <w:lang w:val="tr-TR"/>
        </w:rPr>
        <w:t>e.g. I haven’t eaten anything since breakfast.  (must, very)</w:t>
      </w:r>
    </w:p>
    <w:p w:rsidR="004F3DBB" w:rsidRPr="00246214" w:rsidRDefault="004F3DBB" w:rsidP="00715B77">
      <w:pPr>
        <w:tabs>
          <w:tab w:val="left" w:pos="6450"/>
        </w:tabs>
        <w:rPr>
          <w:rFonts w:ascii="Tahoma" w:hAnsi="Tahoma" w:cs="Tahoma"/>
          <w:b/>
          <w:noProof/>
          <w:sz w:val="20"/>
          <w:szCs w:val="20"/>
          <w:lang w:val="tr-TR"/>
        </w:rPr>
      </w:pPr>
      <w:r w:rsidRPr="00246214">
        <w:rPr>
          <w:rFonts w:ascii="Tahoma" w:hAnsi="Tahoma" w:cs="Tahoma"/>
          <w:b/>
          <w:noProof/>
          <w:sz w:val="20"/>
          <w:szCs w:val="20"/>
          <w:lang w:val="tr-TR"/>
        </w:rPr>
        <w:t xml:space="preserve">        ……..You must be very hungry!.............. .</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1. Mr and Mrs Ravel never go on holiday.   (can’t, much money)</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w:t>
      </w:r>
      <w:r w:rsidRPr="00246214">
        <w:rPr>
          <w:rFonts w:ascii="Tahoma" w:hAnsi="Tahoma" w:cs="Tahoma"/>
          <w:b/>
          <w:noProof/>
          <w:sz w:val="20"/>
          <w:szCs w:val="20"/>
          <w:lang w:val="tr-TR"/>
        </w:rPr>
        <w:t>They can’t have much money</w:t>
      </w:r>
      <w:r w:rsidRPr="00246214">
        <w:rPr>
          <w:rFonts w:ascii="Tahoma" w:hAnsi="Tahoma" w:cs="Tahoma"/>
          <w:noProof/>
          <w:sz w:val="20"/>
          <w:szCs w:val="20"/>
          <w:lang w:val="tr-TR"/>
        </w:rPr>
        <w:t>…………….. .</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2. The phone is ringing.   (might, Jane)</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w:t>
      </w:r>
      <w:r w:rsidRPr="00246214">
        <w:rPr>
          <w:rFonts w:ascii="Tahoma" w:hAnsi="Tahoma" w:cs="Tahoma"/>
          <w:b/>
          <w:noProof/>
          <w:sz w:val="20"/>
          <w:szCs w:val="20"/>
          <w:lang w:val="tr-TR"/>
        </w:rPr>
        <w:t>It might be Jane</w:t>
      </w:r>
      <w:r w:rsidRPr="00246214">
        <w:rPr>
          <w:rFonts w:ascii="Tahoma" w:hAnsi="Tahoma" w:cs="Tahoma"/>
          <w:noProof/>
          <w:sz w:val="20"/>
          <w:szCs w:val="20"/>
          <w:lang w:val="tr-TR"/>
        </w:rPr>
        <w:t>…………………………………. .</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3. My aunt isn’t in the kitchen.   (can’t, cook dinner)</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w:t>
      </w:r>
      <w:r w:rsidRPr="00246214">
        <w:rPr>
          <w:rFonts w:ascii="Tahoma" w:hAnsi="Tahoma" w:cs="Tahoma"/>
          <w:b/>
          <w:noProof/>
          <w:sz w:val="20"/>
          <w:szCs w:val="20"/>
          <w:lang w:val="tr-TR"/>
        </w:rPr>
        <w:t>She can’t be cooking dinner</w:t>
      </w:r>
      <w:r w:rsidRPr="00246214">
        <w:rPr>
          <w:rFonts w:ascii="Tahoma" w:hAnsi="Tahoma" w:cs="Tahoma"/>
          <w:noProof/>
          <w:sz w:val="20"/>
          <w:szCs w:val="20"/>
          <w:lang w:val="tr-TR"/>
        </w:rPr>
        <w:t>………………. .</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4. We’ve won the lottery!   (must, joke!)</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w:t>
      </w:r>
      <w:r w:rsidRPr="00246214">
        <w:rPr>
          <w:rFonts w:ascii="Tahoma" w:hAnsi="Tahoma" w:cs="Tahoma"/>
          <w:b/>
          <w:noProof/>
          <w:sz w:val="20"/>
          <w:szCs w:val="20"/>
          <w:lang w:val="tr-TR"/>
        </w:rPr>
        <w:t>You must be joking!</w:t>
      </w:r>
      <w:r w:rsidRPr="00246214">
        <w:rPr>
          <w:rFonts w:ascii="Tahoma" w:hAnsi="Tahoma" w:cs="Tahoma"/>
          <w:noProof/>
          <w:sz w:val="20"/>
          <w:szCs w:val="20"/>
          <w:lang w:val="tr-TR"/>
        </w:rPr>
        <w:t xml:space="preserve"> ………………………….. .</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5. There are three fire engines!   (must, fire somewhere)</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w:t>
      </w:r>
      <w:r w:rsidRPr="00246214">
        <w:rPr>
          <w:rFonts w:ascii="Tahoma" w:hAnsi="Tahoma" w:cs="Tahoma"/>
          <w:b/>
          <w:noProof/>
          <w:sz w:val="20"/>
          <w:szCs w:val="20"/>
          <w:lang w:val="tr-TR"/>
        </w:rPr>
        <w:t>There must be fire somewhere</w:t>
      </w:r>
      <w:r w:rsidRPr="00246214">
        <w:rPr>
          <w:rFonts w:ascii="Tahoma" w:hAnsi="Tahoma" w:cs="Tahoma"/>
          <w:noProof/>
          <w:sz w:val="20"/>
          <w:szCs w:val="20"/>
          <w:lang w:val="tr-TR"/>
        </w:rPr>
        <w:t>……………….. .</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6. Paul’s taking his umbrella.   (must, rain)</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w:t>
      </w:r>
      <w:r w:rsidRPr="00246214">
        <w:rPr>
          <w:rFonts w:ascii="Tahoma" w:hAnsi="Tahoma" w:cs="Tahoma"/>
          <w:b/>
          <w:noProof/>
          <w:sz w:val="20"/>
          <w:szCs w:val="20"/>
          <w:lang w:val="tr-TR"/>
        </w:rPr>
        <w:t>It must be raining</w:t>
      </w:r>
      <w:r w:rsidRPr="00246214">
        <w:rPr>
          <w:rFonts w:ascii="Tahoma" w:hAnsi="Tahoma" w:cs="Tahoma"/>
          <w:noProof/>
          <w:sz w:val="20"/>
          <w:szCs w:val="20"/>
          <w:lang w:val="tr-TR"/>
        </w:rPr>
        <w:t>…………………….. .</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7. Whose coat is this?   (might, John’s)</w:t>
      </w:r>
    </w:p>
    <w:p w:rsidR="004F3DBB" w:rsidRPr="00246214" w:rsidRDefault="004F3DBB" w:rsidP="00715B77">
      <w:pPr>
        <w:tabs>
          <w:tab w:val="left" w:pos="6450"/>
        </w:tabs>
        <w:rPr>
          <w:rFonts w:ascii="Tahoma" w:hAnsi="Tahoma" w:cs="Tahoma"/>
          <w:noProof/>
          <w:sz w:val="20"/>
          <w:szCs w:val="20"/>
          <w:lang w:val="tr-TR"/>
        </w:rPr>
      </w:pPr>
      <w:r w:rsidRPr="00246214">
        <w:rPr>
          <w:rFonts w:ascii="Tahoma" w:hAnsi="Tahoma" w:cs="Tahoma"/>
          <w:noProof/>
          <w:sz w:val="20"/>
          <w:szCs w:val="20"/>
          <w:lang w:val="tr-TR"/>
        </w:rPr>
        <w:t>………</w:t>
      </w:r>
      <w:r w:rsidRPr="00246214">
        <w:rPr>
          <w:rFonts w:ascii="Tahoma" w:hAnsi="Tahoma" w:cs="Tahoma"/>
          <w:b/>
          <w:noProof/>
          <w:sz w:val="20"/>
          <w:szCs w:val="20"/>
          <w:lang w:val="tr-TR"/>
        </w:rPr>
        <w:t>It might be John’s</w:t>
      </w:r>
      <w:r w:rsidRPr="00246214">
        <w:rPr>
          <w:rFonts w:ascii="Tahoma" w:hAnsi="Tahoma" w:cs="Tahoma"/>
          <w:noProof/>
          <w:sz w:val="20"/>
          <w:szCs w:val="20"/>
          <w:lang w:val="tr-TR"/>
        </w:rPr>
        <w:t>……………………………….. .</w:t>
      </w:r>
    </w:p>
    <w:p w:rsidR="004F3DBB" w:rsidRDefault="004F3DBB" w:rsidP="00715B77">
      <w:pPr>
        <w:jc w:val="center"/>
        <w:rPr>
          <w:rFonts w:ascii="Tahoma" w:hAnsi="Tahoma" w:cs="Tahoma"/>
          <w:b/>
          <w:sz w:val="20"/>
          <w:szCs w:val="20"/>
        </w:rPr>
      </w:pPr>
    </w:p>
    <w:p w:rsidR="004F3DBB" w:rsidRPr="007A7B62" w:rsidRDefault="004F3DBB" w:rsidP="007A7B62">
      <w:pPr>
        <w:pStyle w:val="ListParagraph"/>
        <w:spacing w:line="360" w:lineRule="auto"/>
        <w:ind w:left="360"/>
        <w:jc w:val="both"/>
        <w:rPr>
          <w:rFonts w:ascii="Tahoma" w:hAnsi="Tahoma" w:cs="Tahoma"/>
          <w:sz w:val="20"/>
          <w:szCs w:val="20"/>
        </w:rPr>
      </w:pPr>
    </w:p>
    <w:p w:rsidR="004F3DBB" w:rsidRDefault="004F3DBB" w:rsidP="00B5018A">
      <w:pPr>
        <w:tabs>
          <w:tab w:val="left" w:pos="6450"/>
        </w:tabs>
        <w:rPr>
          <w:rFonts w:ascii="Tahoma" w:hAnsi="Tahoma" w:cs="Tahoma"/>
          <w:b/>
          <w:noProof/>
          <w:sz w:val="20"/>
          <w:szCs w:val="20"/>
          <w:u w:val="single"/>
          <w:lang w:val="tr-TR"/>
        </w:rPr>
      </w:pPr>
      <w:r>
        <w:rPr>
          <w:rFonts w:ascii="Tahoma" w:hAnsi="Tahoma" w:cs="Tahoma"/>
          <w:b/>
          <w:noProof/>
          <w:sz w:val="20"/>
          <w:szCs w:val="20"/>
          <w:u w:val="single"/>
          <w:lang w:val="tr-TR"/>
        </w:rPr>
        <w:t>EXTRA PRACTICE</w:t>
      </w:r>
    </w:p>
    <w:p w:rsidR="004F3DBB" w:rsidRDefault="004F3DBB" w:rsidP="009F2107">
      <w:pPr>
        <w:pStyle w:val="ListParagraph"/>
        <w:numPr>
          <w:ilvl w:val="0"/>
          <w:numId w:val="2"/>
        </w:numPr>
        <w:tabs>
          <w:tab w:val="left" w:pos="720"/>
        </w:tabs>
        <w:rPr>
          <w:rFonts w:ascii="Tahoma" w:hAnsi="Tahoma" w:cs="Tahoma"/>
          <w:b/>
          <w:noProof/>
          <w:sz w:val="20"/>
          <w:szCs w:val="20"/>
          <w:u w:val="single"/>
          <w:lang w:val="tr-TR"/>
        </w:rPr>
      </w:pPr>
      <w:r>
        <w:rPr>
          <w:rFonts w:ascii="Tahoma" w:hAnsi="Tahoma" w:cs="Tahoma"/>
          <w:b/>
          <w:noProof/>
          <w:sz w:val="20"/>
          <w:szCs w:val="20"/>
          <w:u w:val="single"/>
          <w:lang w:val="tr-TR"/>
        </w:rPr>
        <w:t>Complete the paragraphs with the most appropriate sentences.</w:t>
      </w:r>
    </w:p>
    <w:p w:rsidR="004F3DBB" w:rsidRDefault="004F3DBB" w:rsidP="004A37FF">
      <w:pPr>
        <w:pStyle w:val="ListParagraph"/>
        <w:tabs>
          <w:tab w:val="left" w:pos="6450"/>
        </w:tabs>
        <w:rPr>
          <w:rFonts w:ascii="Tahoma" w:hAnsi="Tahoma" w:cs="Tahoma"/>
          <w:b/>
          <w:noProof/>
          <w:sz w:val="20"/>
          <w:szCs w:val="20"/>
          <w:u w:val="single"/>
          <w:lang w:val="tr-TR"/>
        </w:rPr>
      </w:pPr>
    </w:p>
    <w:p w:rsidR="004F3DBB" w:rsidRDefault="004F3DBB" w:rsidP="0027647C">
      <w:pPr>
        <w:pStyle w:val="ListParagraph"/>
        <w:tabs>
          <w:tab w:val="left" w:pos="6450"/>
        </w:tabs>
        <w:ind w:left="1440"/>
        <w:rPr>
          <w:rFonts w:ascii="Tahoma" w:hAnsi="Tahoma" w:cs="Tahoma"/>
          <w:noProof/>
          <w:sz w:val="20"/>
          <w:szCs w:val="20"/>
          <w:lang w:val="tr-TR"/>
        </w:rPr>
      </w:pPr>
    </w:p>
    <w:p w:rsidR="004F3DBB" w:rsidRDefault="004F3DBB" w:rsidP="009F2107">
      <w:pPr>
        <w:pStyle w:val="ListParagraph"/>
        <w:numPr>
          <w:ilvl w:val="0"/>
          <w:numId w:val="3"/>
        </w:numPr>
        <w:tabs>
          <w:tab w:val="left" w:pos="1080"/>
        </w:tabs>
        <w:rPr>
          <w:rFonts w:ascii="Tahoma" w:hAnsi="Tahoma" w:cs="Tahoma"/>
          <w:sz w:val="20"/>
          <w:szCs w:val="20"/>
        </w:rPr>
      </w:pPr>
      <w:r>
        <w:rPr>
          <w:rFonts w:ascii="Tahoma" w:hAnsi="Tahoma" w:cs="Tahoma"/>
          <w:sz w:val="20"/>
          <w:szCs w:val="20"/>
        </w:rPr>
        <w:t>Squirrels live mostly in the forests of Europe and north America. ___________. That is the size of two of your hands. Behind them and often suspended over their backs are their tails, wide, upright and furry, and almost the same size as their length. Thanks to this long tail, a squirrel can jump from one tree to another without losing its balance.</w:t>
      </w:r>
    </w:p>
    <w:p w:rsidR="004F3DBB" w:rsidRDefault="004F3DBB" w:rsidP="0027647C">
      <w:pPr>
        <w:pStyle w:val="ListParagraph"/>
        <w:tabs>
          <w:tab w:val="left" w:pos="7065"/>
        </w:tabs>
        <w:ind w:left="1080"/>
        <w:rPr>
          <w:rFonts w:ascii="Tahoma" w:hAnsi="Tahoma" w:cs="Tahoma"/>
          <w:sz w:val="20"/>
          <w:szCs w:val="20"/>
        </w:rPr>
      </w:pPr>
    </w:p>
    <w:p w:rsidR="004F3DBB" w:rsidRDefault="004F3DBB" w:rsidP="009F2107">
      <w:pPr>
        <w:pStyle w:val="ListParagraph"/>
        <w:numPr>
          <w:ilvl w:val="0"/>
          <w:numId w:val="4"/>
        </w:numPr>
        <w:tabs>
          <w:tab w:val="left" w:pos="1440"/>
        </w:tabs>
        <w:rPr>
          <w:rFonts w:ascii="Tahoma" w:hAnsi="Tahoma" w:cs="Tahoma"/>
          <w:sz w:val="20"/>
          <w:szCs w:val="20"/>
        </w:rPr>
      </w:pPr>
      <w:r>
        <w:rPr>
          <w:rFonts w:ascii="Tahoma" w:hAnsi="Tahoma" w:cs="Tahoma"/>
          <w:sz w:val="20"/>
          <w:szCs w:val="20"/>
        </w:rPr>
        <w:t>It can readily run along branches</w:t>
      </w:r>
    </w:p>
    <w:p w:rsidR="004F3DBB" w:rsidRPr="004A37FF" w:rsidRDefault="004F3DBB" w:rsidP="009F2107">
      <w:pPr>
        <w:pStyle w:val="ListParagraph"/>
        <w:numPr>
          <w:ilvl w:val="0"/>
          <w:numId w:val="4"/>
        </w:numPr>
        <w:tabs>
          <w:tab w:val="left" w:pos="1440"/>
        </w:tabs>
        <w:rPr>
          <w:rFonts w:ascii="Tahoma" w:hAnsi="Tahoma" w:cs="Tahoma"/>
          <w:b/>
          <w:sz w:val="20"/>
          <w:szCs w:val="20"/>
        </w:rPr>
      </w:pPr>
      <w:r w:rsidRPr="004A37FF">
        <w:rPr>
          <w:rFonts w:ascii="Tahoma" w:hAnsi="Tahoma" w:cs="Tahoma"/>
          <w:b/>
          <w:sz w:val="20"/>
          <w:szCs w:val="20"/>
        </w:rPr>
        <w:t xml:space="preserve">They are about </w:t>
      </w:r>
      <w:smartTag w:uri="urn:schemas-microsoft-com:office:smarttags" w:element="metricconverter">
        <w:smartTagPr>
          <w:attr w:name="ProductID" w:val="25 centimeters"/>
        </w:smartTagPr>
        <w:r w:rsidRPr="004A37FF">
          <w:rPr>
            <w:rFonts w:ascii="Tahoma" w:hAnsi="Tahoma" w:cs="Tahoma"/>
            <w:b/>
            <w:sz w:val="20"/>
            <w:szCs w:val="20"/>
          </w:rPr>
          <w:t>25 centimeters</w:t>
        </w:r>
      </w:smartTag>
      <w:r w:rsidRPr="004A37FF">
        <w:rPr>
          <w:rFonts w:ascii="Tahoma" w:hAnsi="Tahoma" w:cs="Tahoma"/>
          <w:b/>
          <w:sz w:val="20"/>
          <w:szCs w:val="20"/>
        </w:rPr>
        <w:t xml:space="preserve"> long</w:t>
      </w:r>
    </w:p>
    <w:p w:rsidR="004F3DBB" w:rsidRDefault="004F3DBB" w:rsidP="009F2107">
      <w:pPr>
        <w:pStyle w:val="ListParagraph"/>
        <w:numPr>
          <w:ilvl w:val="0"/>
          <w:numId w:val="4"/>
        </w:numPr>
        <w:tabs>
          <w:tab w:val="left" w:pos="1440"/>
        </w:tabs>
        <w:rPr>
          <w:rFonts w:ascii="Tahoma" w:hAnsi="Tahoma" w:cs="Tahoma"/>
          <w:sz w:val="20"/>
          <w:szCs w:val="20"/>
        </w:rPr>
      </w:pPr>
      <w:r>
        <w:rPr>
          <w:rFonts w:ascii="Tahoma" w:hAnsi="Tahoma" w:cs="Tahoma"/>
          <w:sz w:val="20"/>
          <w:szCs w:val="20"/>
        </w:rPr>
        <w:t>It’s an interesting method of communication</w:t>
      </w:r>
    </w:p>
    <w:p w:rsidR="004F3DBB" w:rsidRDefault="004F3DBB" w:rsidP="009F2107">
      <w:pPr>
        <w:pStyle w:val="ListParagraph"/>
        <w:numPr>
          <w:ilvl w:val="0"/>
          <w:numId w:val="4"/>
        </w:numPr>
        <w:tabs>
          <w:tab w:val="left" w:pos="1440"/>
        </w:tabs>
        <w:rPr>
          <w:rFonts w:ascii="Tahoma" w:hAnsi="Tahoma" w:cs="Tahoma"/>
          <w:sz w:val="20"/>
          <w:szCs w:val="20"/>
        </w:rPr>
      </w:pPr>
      <w:r>
        <w:rPr>
          <w:rFonts w:ascii="Tahoma" w:hAnsi="Tahoma" w:cs="Tahoma"/>
          <w:sz w:val="20"/>
          <w:szCs w:val="20"/>
        </w:rPr>
        <w:t>Some squirrel species can also fly</w:t>
      </w:r>
    </w:p>
    <w:p w:rsidR="004F3DBB" w:rsidRDefault="004F3DBB" w:rsidP="009F2107">
      <w:pPr>
        <w:pStyle w:val="ListParagraph"/>
        <w:numPr>
          <w:ilvl w:val="0"/>
          <w:numId w:val="4"/>
        </w:numPr>
        <w:tabs>
          <w:tab w:val="left" w:pos="1440"/>
        </w:tabs>
        <w:rPr>
          <w:rFonts w:ascii="Tahoma" w:hAnsi="Tahoma" w:cs="Tahoma"/>
          <w:sz w:val="20"/>
          <w:szCs w:val="20"/>
        </w:rPr>
      </w:pPr>
      <w:r>
        <w:rPr>
          <w:rFonts w:ascii="Tahoma" w:hAnsi="Tahoma" w:cs="Tahoma"/>
          <w:sz w:val="20"/>
          <w:szCs w:val="20"/>
        </w:rPr>
        <w:t>Sleeping is a great threat to squirrels</w:t>
      </w:r>
    </w:p>
    <w:p w:rsidR="004F3DBB" w:rsidRDefault="004F3DBB" w:rsidP="0027647C">
      <w:pPr>
        <w:pStyle w:val="ListParagraph"/>
        <w:tabs>
          <w:tab w:val="left" w:pos="7065"/>
        </w:tabs>
        <w:ind w:left="1440"/>
        <w:rPr>
          <w:rFonts w:ascii="Tahoma" w:hAnsi="Tahoma" w:cs="Tahoma"/>
          <w:sz w:val="20"/>
          <w:szCs w:val="20"/>
        </w:rPr>
      </w:pPr>
    </w:p>
    <w:p w:rsidR="004F3DBB" w:rsidRDefault="004F3DBB" w:rsidP="009F2107">
      <w:pPr>
        <w:pStyle w:val="ListParagraph"/>
        <w:numPr>
          <w:ilvl w:val="0"/>
          <w:numId w:val="3"/>
        </w:numPr>
        <w:tabs>
          <w:tab w:val="left" w:pos="1080"/>
        </w:tabs>
        <w:rPr>
          <w:rFonts w:ascii="Tahoma" w:hAnsi="Tahoma" w:cs="Tahoma"/>
          <w:sz w:val="20"/>
          <w:szCs w:val="20"/>
        </w:rPr>
      </w:pPr>
      <w:r>
        <w:rPr>
          <w:rFonts w:ascii="Tahoma" w:hAnsi="Tahoma" w:cs="Tahoma"/>
          <w:sz w:val="20"/>
          <w:szCs w:val="20"/>
        </w:rPr>
        <w:t>Snoring cures usually involve clearing the blockage in the breathing passage. This is the reason snorers are advised to lose weight. _____________. They are also advised to stop smoking (smoking weakens and clogs the throat), and to sleep on their side (to prevent the tongue from blocking the throat). But for many snorers those pieces of advice are not enough.</w:t>
      </w:r>
    </w:p>
    <w:p w:rsidR="004F3DBB" w:rsidRDefault="004F3DBB" w:rsidP="004A37FF">
      <w:pPr>
        <w:pStyle w:val="ListParagraph"/>
        <w:tabs>
          <w:tab w:val="left" w:pos="7065"/>
        </w:tabs>
        <w:ind w:left="1080"/>
        <w:rPr>
          <w:rFonts w:ascii="Tahoma" w:hAnsi="Tahoma" w:cs="Tahoma"/>
          <w:sz w:val="20"/>
          <w:szCs w:val="20"/>
        </w:rPr>
      </w:pPr>
    </w:p>
    <w:p w:rsidR="004F3DBB" w:rsidRPr="004A37FF" w:rsidRDefault="004F3DBB" w:rsidP="009F2107">
      <w:pPr>
        <w:pStyle w:val="ListParagraph"/>
        <w:numPr>
          <w:ilvl w:val="0"/>
          <w:numId w:val="5"/>
        </w:numPr>
        <w:tabs>
          <w:tab w:val="left" w:pos="1440"/>
        </w:tabs>
        <w:rPr>
          <w:rFonts w:ascii="Tahoma" w:hAnsi="Tahoma" w:cs="Tahoma"/>
          <w:b/>
          <w:sz w:val="20"/>
          <w:szCs w:val="20"/>
        </w:rPr>
      </w:pPr>
      <w:r w:rsidRPr="004A37FF">
        <w:rPr>
          <w:rFonts w:ascii="Tahoma" w:hAnsi="Tahoma" w:cs="Tahoma"/>
          <w:b/>
          <w:sz w:val="20"/>
          <w:szCs w:val="20"/>
        </w:rPr>
        <w:t>This stops fat from pressing on the throat.</w:t>
      </w:r>
    </w:p>
    <w:p w:rsidR="004F3DBB" w:rsidRDefault="004F3DBB" w:rsidP="009F2107">
      <w:pPr>
        <w:pStyle w:val="ListParagraph"/>
        <w:numPr>
          <w:ilvl w:val="0"/>
          <w:numId w:val="5"/>
        </w:numPr>
        <w:tabs>
          <w:tab w:val="left" w:pos="1440"/>
        </w:tabs>
        <w:rPr>
          <w:rFonts w:ascii="Tahoma" w:hAnsi="Tahoma" w:cs="Tahoma"/>
          <w:sz w:val="20"/>
          <w:szCs w:val="20"/>
        </w:rPr>
      </w:pPr>
      <w:r>
        <w:rPr>
          <w:rFonts w:ascii="Tahoma" w:hAnsi="Tahoma" w:cs="Tahoma"/>
          <w:sz w:val="20"/>
          <w:szCs w:val="20"/>
        </w:rPr>
        <w:t>Surgery is the only option to cure snoring</w:t>
      </w:r>
    </w:p>
    <w:p w:rsidR="004F3DBB" w:rsidRDefault="004F3DBB" w:rsidP="009F2107">
      <w:pPr>
        <w:pStyle w:val="ListParagraph"/>
        <w:numPr>
          <w:ilvl w:val="0"/>
          <w:numId w:val="5"/>
        </w:numPr>
        <w:tabs>
          <w:tab w:val="left" w:pos="1440"/>
        </w:tabs>
        <w:rPr>
          <w:rFonts w:ascii="Tahoma" w:hAnsi="Tahoma" w:cs="Tahoma"/>
          <w:sz w:val="20"/>
          <w:szCs w:val="20"/>
        </w:rPr>
      </w:pPr>
      <w:r>
        <w:rPr>
          <w:rFonts w:ascii="Tahoma" w:hAnsi="Tahoma" w:cs="Tahoma"/>
          <w:sz w:val="20"/>
          <w:szCs w:val="20"/>
        </w:rPr>
        <w:t>Snoring is usually an involuntary act, but may also be produced</w:t>
      </w:r>
    </w:p>
    <w:p w:rsidR="004F3DBB" w:rsidRDefault="004F3DBB" w:rsidP="009F2107">
      <w:pPr>
        <w:pStyle w:val="ListParagraph"/>
        <w:numPr>
          <w:ilvl w:val="0"/>
          <w:numId w:val="5"/>
        </w:numPr>
        <w:tabs>
          <w:tab w:val="left" w:pos="1440"/>
        </w:tabs>
        <w:rPr>
          <w:rFonts w:ascii="Tahoma" w:hAnsi="Tahoma" w:cs="Tahoma"/>
          <w:sz w:val="20"/>
          <w:szCs w:val="20"/>
        </w:rPr>
      </w:pPr>
      <w:r>
        <w:rPr>
          <w:rFonts w:ascii="Tahoma" w:hAnsi="Tahoma" w:cs="Tahoma"/>
          <w:sz w:val="20"/>
          <w:szCs w:val="20"/>
        </w:rPr>
        <w:t>Most of the time snoring is not a health risk to the snorer</w:t>
      </w:r>
    </w:p>
    <w:p w:rsidR="004F3DBB" w:rsidRDefault="004F3DBB" w:rsidP="009F2107">
      <w:pPr>
        <w:pStyle w:val="ListParagraph"/>
        <w:numPr>
          <w:ilvl w:val="0"/>
          <w:numId w:val="5"/>
        </w:numPr>
        <w:tabs>
          <w:tab w:val="left" w:pos="1440"/>
        </w:tabs>
        <w:rPr>
          <w:rFonts w:ascii="Tahoma" w:hAnsi="Tahoma" w:cs="Tahoma"/>
          <w:sz w:val="20"/>
          <w:szCs w:val="20"/>
        </w:rPr>
      </w:pPr>
      <w:r>
        <w:rPr>
          <w:rFonts w:ascii="Tahoma" w:hAnsi="Tahoma" w:cs="Tahoma"/>
          <w:sz w:val="20"/>
          <w:szCs w:val="20"/>
        </w:rPr>
        <w:t>Snoring is known to ruin the lives of many people.</w:t>
      </w:r>
    </w:p>
    <w:p w:rsidR="004F3DBB" w:rsidRPr="00A33DFA" w:rsidRDefault="004F3DBB" w:rsidP="00A33DFA">
      <w:pPr>
        <w:pStyle w:val="ListParagraph"/>
        <w:tabs>
          <w:tab w:val="left" w:pos="7065"/>
        </w:tabs>
        <w:ind w:left="1440"/>
        <w:rPr>
          <w:rFonts w:ascii="Tahoma" w:hAnsi="Tahoma" w:cs="Tahoma"/>
          <w:sz w:val="20"/>
          <w:szCs w:val="20"/>
        </w:rPr>
      </w:pPr>
    </w:p>
    <w:p w:rsidR="004F3DBB" w:rsidRDefault="004F3DBB" w:rsidP="00837A4C">
      <w:pPr>
        <w:pStyle w:val="ListParagraph"/>
        <w:numPr>
          <w:ilvl w:val="0"/>
          <w:numId w:val="3"/>
        </w:numPr>
        <w:jc w:val="both"/>
        <w:rPr>
          <w:rFonts w:ascii="Tahoma" w:hAnsi="Tahoma" w:cs="Tahoma"/>
          <w:sz w:val="20"/>
          <w:szCs w:val="20"/>
        </w:rPr>
      </w:pPr>
      <w:r>
        <w:rPr>
          <w:rFonts w:ascii="Tahoma" w:hAnsi="Tahoma" w:cs="Tahoma"/>
          <w:sz w:val="20"/>
          <w:szCs w:val="20"/>
        </w:rPr>
        <w:t xml:space="preserve">People believe that cell phones cause cancer, especially brain cancer. A few studies suggested a link with certain rare types of brain tumors. ________ . These studies didn’t receive front-page coverage. Therefore, most consumers could not notice them. </w:t>
      </w:r>
    </w:p>
    <w:p w:rsidR="004F3DBB" w:rsidRDefault="004F3DBB" w:rsidP="00A33DFA">
      <w:pPr>
        <w:pStyle w:val="ListParagraph"/>
        <w:ind w:left="1080"/>
        <w:jc w:val="both"/>
        <w:rPr>
          <w:rFonts w:ascii="Tahoma" w:hAnsi="Tahoma" w:cs="Tahoma"/>
          <w:sz w:val="20"/>
          <w:szCs w:val="20"/>
        </w:rPr>
      </w:pPr>
    </w:p>
    <w:p w:rsidR="004F3DBB" w:rsidRDefault="004F3DBB" w:rsidP="00A33DFA">
      <w:pPr>
        <w:pStyle w:val="ListParagraph"/>
        <w:ind w:left="708" w:firstLine="372"/>
        <w:jc w:val="both"/>
        <w:rPr>
          <w:rFonts w:ascii="Tahoma" w:hAnsi="Tahoma" w:cs="Tahoma"/>
          <w:sz w:val="20"/>
          <w:szCs w:val="20"/>
        </w:rPr>
      </w:pPr>
      <w:r>
        <w:rPr>
          <w:rFonts w:ascii="Tahoma" w:hAnsi="Tahoma" w:cs="Tahoma"/>
          <w:sz w:val="20"/>
          <w:szCs w:val="20"/>
        </w:rPr>
        <w:t>A.  Electronic devices, like cell phones, can cause cancer in the people who use them.</w:t>
      </w:r>
    </w:p>
    <w:p w:rsidR="004F3DBB" w:rsidRDefault="004F3DBB" w:rsidP="00A33DFA">
      <w:pPr>
        <w:pStyle w:val="ListParagraph"/>
        <w:ind w:left="372" w:firstLine="708"/>
        <w:jc w:val="both"/>
        <w:rPr>
          <w:rFonts w:ascii="Tahoma" w:hAnsi="Tahoma" w:cs="Tahoma"/>
          <w:sz w:val="20"/>
          <w:szCs w:val="20"/>
        </w:rPr>
      </w:pPr>
      <w:r>
        <w:rPr>
          <w:rFonts w:ascii="Tahoma" w:hAnsi="Tahoma" w:cs="Tahoma"/>
          <w:sz w:val="20"/>
          <w:szCs w:val="20"/>
        </w:rPr>
        <w:t>B.  Using a cell phone while driving increases the risk of having a car accident.</w:t>
      </w:r>
    </w:p>
    <w:p w:rsidR="004F3DBB" w:rsidRDefault="004F3DBB" w:rsidP="00A33DFA">
      <w:pPr>
        <w:pStyle w:val="ListParagraph"/>
        <w:ind w:left="372" w:firstLine="708"/>
        <w:jc w:val="both"/>
        <w:rPr>
          <w:rFonts w:ascii="Tahoma" w:hAnsi="Tahoma" w:cs="Tahoma"/>
          <w:sz w:val="20"/>
          <w:szCs w:val="20"/>
        </w:rPr>
      </w:pPr>
      <w:r>
        <w:rPr>
          <w:rFonts w:ascii="Tahoma" w:hAnsi="Tahoma" w:cs="Tahoma"/>
          <w:sz w:val="20"/>
          <w:szCs w:val="20"/>
        </w:rPr>
        <w:t>C.  Keeping your hands free and your eyes on the road is a more significant issue.</w:t>
      </w:r>
    </w:p>
    <w:p w:rsidR="004F3DBB" w:rsidRDefault="004F3DBB" w:rsidP="00A33DFA">
      <w:pPr>
        <w:pStyle w:val="ListParagraph"/>
        <w:ind w:left="372" w:firstLine="708"/>
        <w:jc w:val="both"/>
        <w:rPr>
          <w:rFonts w:ascii="Tahoma" w:hAnsi="Tahoma" w:cs="Tahoma"/>
          <w:sz w:val="20"/>
          <w:szCs w:val="20"/>
        </w:rPr>
      </w:pPr>
      <w:r>
        <w:rPr>
          <w:rFonts w:ascii="Tahoma" w:hAnsi="Tahoma" w:cs="Tahoma"/>
          <w:sz w:val="20"/>
          <w:szCs w:val="20"/>
        </w:rPr>
        <w:t>D.  Lower frequency radiation has not been proven to cause these DNAS changes.</w:t>
      </w:r>
    </w:p>
    <w:p w:rsidR="004F3DBB" w:rsidRPr="00A33DFA" w:rsidRDefault="004F3DBB" w:rsidP="00A33DFA">
      <w:pPr>
        <w:pStyle w:val="ListParagraph"/>
        <w:ind w:left="372" w:firstLine="708"/>
        <w:jc w:val="both"/>
        <w:rPr>
          <w:rFonts w:ascii="Tahoma" w:hAnsi="Tahoma" w:cs="Tahoma"/>
          <w:b/>
          <w:sz w:val="20"/>
          <w:szCs w:val="20"/>
        </w:rPr>
      </w:pPr>
      <w:r w:rsidRPr="00A33DFA">
        <w:rPr>
          <w:rFonts w:ascii="Tahoma" w:hAnsi="Tahoma" w:cs="Tahoma"/>
          <w:b/>
          <w:sz w:val="20"/>
          <w:szCs w:val="20"/>
        </w:rPr>
        <w:t>E.  But most studies show that there is no link between cell phone use and brain cancer.</w:t>
      </w:r>
    </w:p>
    <w:p w:rsidR="004F3DBB" w:rsidRDefault="004F3DBB" w:rsidP="00A33DFA">
      <w:pPr>
        <w:pStyle w:val="ListParagraph"/>
        <w:ind w:left="0"/>
        <w:jc w:val="both"/>
        <w:rPr>
          <w:rFonts w:ascii="Tahoma" w:hAnsi="Tahoma" w:cs="Tahoma"/>
          <w:sz w:val="20"/>
          <w:szCs w:val="20"/>
        </w:rPr>
      </w:pPr>
    </w:p>
    <w:p w:rsidR="004F3DBB" w:rsidRDefault="004F3DBB" w:rsidP="00837A4C">
      <w:pPr>
        <w:pStyle w:val="ListParagraph"/>
        <w:numPr>
          <w:ilvl w:val="0"/>
          <w:numId w:val="2"/>
        </w:numPr>
        <w:ind w:left="786"/>
        <w:jc w:val="both"/>
        <w:rPr>
          <w:rFonts w:ascii="Tahoma" w:hAnsi="Tahoma" w:cs="Tahoma"/>
          <w:sz w:val="20"/>
          <w:szCs w:val="20"/>
          <w:u w:val="single"/>
        </w:rPr>
      </w:pPr>
      <w:r>
        <w:rPr>
          <w:rFonts w:ascii="Tahoma" w:hAnsi="Tahoma" w:cs="Tahoma"/>
          <w:b/>
          <w:sz w:val="20"/>
          <w:szCs w:val="20"/>
          <w:u w:val="single"/>
        </w:rPr>
        <w:t>Choose the correct sentence with the closest meaning to the given sentence.</w:t>
      </w:r>
    </w:p>
    <w:p w:rsidR="004F3DBB" w:rsidRDefault="004F3DBB" w:rsidP="00A33DFA">
      <w:pPr>
        <w:pStyle w:val="ListParagraph"/>
        <w:ind w:left="0"/>
        <w:jc w:val="both"/>
        <w:rPr>
          <w:rFonts w:ascii="Tahoma" w:hAnsi="Tahoma" w:cs="Tahoma"/>
          <w:sz w:val="20"/>
          <w:szCs w:val="20"/>
        </w:rPr>
      </w:pPr>
    </w:p>
    <w:p w:rsidR="004F3DBB" w:rsidRDefault="004F3DBB" w:rsidP="00A33DFA">
      <w:pPr>
        <w:ind w:firstLine="708"/>
        <w:jc w:val="both"/>
        <w:rPr>
          <w:rFonts w:ascii="Tahoma" w:hAnsi="Tahoma" w:cs="Tahoma"/>
          <w:sz w:val="20"/>
          <w:szCs w:val="20"/>
        </w:rPr>
      </w:pPr>
      <w:r>
        <w:rPr>
          <w:rFonts w:ascii="Tahoma" w:hAnsi="Tahoma" w:cs="Tahoma"/>
          <w:sz w:val="20"/>
          <w:szCs w:val="20"/>
        </w:rPr>
        <w:t>1. I have persuaded Tom to become the new secretary of the club.</w:t>
      </w:r>
    </w:p>
    <w:p w:rsidR="004F3DBB" w:rsidRDefault="004F3DBB" w:rsidP="00837A4C">
      <w:pPr>
        <w:pStyle w:val="ListParagraph"/>
        <w:numPr>
          <w:ilvl w:val="0"/>
          <w:numId w:val="6"/>
        </w:numPr>
        <w:jc w:val="both"/>
        <w:rPr>
          <w:rFonts w:ascii="Tahoma" w:hAnsi="Tahoma" w:cs="Tahoma"/>
          <w:sz w:val="20"/>
          <w:szCs w:val="20"/>
        </w:rPr>
      </w:pPr>
      <w:r>
        <w:rPr>
          <w:rFonts w:ascii="Tahoma" w:hAnsi="Tahoma" w:cs="Tahoma"/>
          <w:sz w:val="20"/>
          <w:szCs w:val="20"/>
        </w:rPr>
        <w:t>I am considering Tom for the job of secretary.</w:t>
      </w:r>
    </w:p>
    <w:p w:rsidR="004F3DBB" w:rsidRPr="00A33DFA" w:rsidRDefault="004F3DBB" w:rsidP="00837A4C">
      <w:pPr>
        <w:pStyle w:val="ListParagraph"/>
        <w:numPr>
          <w:ilvl w:val="0"/>
          <w:numId w:val="6"/>
        </w:numPr>
        <w:jc w:val="both"/>
        <w:rPr>
          <w:rFonts w:ascii="Tahoma" w:hAnsi="Tahoma" w:cs="Tahoma"/>
          <w:b/>
          <w:sz w:val="20"/>
          <w:szCs w:val="20"/>
        </w:rPr>
      </w:pPr>
      <w:r w:rsidRPr="00A33DFA">
        <w:rPr>
          <w:rFonts w:ascii="Tahoma" w:hAnsi="Tahoma" w:cs="Tahoma"/>
          <w:b/>
          <w:sz w:val="20"/>
          <w:szCs w:val="20"/>
        </w:rPr>
        <w:t>I asked Tom to be the secretary of the club and Tom agreed.</w:t>
      </w:r>
    </w:p>
    <w:p w:rsidR="004F3DBB" w:rsidRDefault="004F3DBB" w:rsidP="00837A4C">
      <w:pPr>
        <w:pStyle w:val="ListParagraph"/>
        <w:numPr>
          <w:ilvl w:val="0"/>
          <w:numId w:val="6"/>
        </w:numPr>
        <w:jc w:val="both"/>
        <w:rPr>
          <w:rFonts w:ascii="Tahoma" w:hAnsi="Tahoma" w:cs="Tahoma"/>
          <w:sz w:val="20"/>
          <w:szCs w:val="20"/>
        </w:rPr>
      </w:pPr>
      <w:r>
        <w:rPr>
          <w:rFonts w:ascii="Tahoma" w:hAnsi="Tahoma" w:cs="Tahoma"/>
          <w:sz w:val="20"/>
          <w:szCs w:val="20"/>
        </w:rPr>
        <w:t>Tom is wondering whether to accept to be the secretary.</w:t>
      </w:r>
    </w:p>
    <w:p w:rsidR="004F3DBB" w:rsidRDefault="004F3DBB" w:rsidP="00837A4C">
      <w:pPr>
        <w:pStyle w:val="ListParagraph"/>
        <w:numPr>
          <w:ilvl w:val="0"/>
          <w:numId w:val="6"/>
        </w:numPr>
        <w:jc w:val="both"/>
        <w:rPr>
          <w:rFonts w:ascii="Tahoma" w:hAnsi="Tahoma" w:cs="Tahoma"/>
          <w:sz w:val="20"/>
          <w:szCs w:val="20"/>
        </w:rPr>
      </w:pPr>
      <w:r>
        <w:rPr>
          <w:rFonts w:ascii="Tahoma" w:hAnsi="Tahoma" w:cs="Tahoma"/>
          <w:sz w:val="20"/>
          <w:szCs w:val="20"/>
        </w:rPr>
        <w:t>Tom begged to become secretary of the club.</w:t>
      </w:r>
    </w:p>
    <w:p w:rsidR="004F3DBB" w:rsidRDefault="004F3DBB" w:rsidP="00837A4C">
      <w:pPr>
        <w:pStyle w:val="ListParagraph"/>
        <w:numPr>
          <w:ilvl w:val="0"/>
          <w:numId w:val="6"/>
        </w:numPr>
        <w:jc w:val="both"/>
        <w:rPr>
          <w:rFonts w:ascii="Tahoma" w:hAnsi="Tahoma" w:cs="Tahoma"/>
          <w:sz w:val="20"/>
          <w:szCs w:val="20"/>
        </w:rPr>
      </w:pPr>
      <w:r>
        <w:rPr>
          <w:rFonts w:ascii="Tahoma" w:hAnsi="Tahoma" w:cs="Tahoma"/>
          <w:sz w:val="20"/>
          <w:szCs w:val="20"/>
        </w:rPr>
        <w:t>I offered Tom to take the job but he didn’t accept it.</w:t>
      </w:r>
    </w:p>
    <w:p w:rsidR="004F3DBB" w:rsidRDefault="004F3DBB" w:rsidP="00A33DFA">
      <w:pPr>
        <w:pStyle w:val="ListParagraph"/>
        <w:ind w:left="1494"/>
        <w:jc w:val="both"/>
        <w:rPr>
          <w:rFonts w:ascii="Tahoma" w:hAnsi="Tahoma" w:cs="Tahoma"/>
          <w:sz w:val="20"/>
          <w:szCs w:val="20"/>
        </w:rPr>
      </w:pPr>
    </w:p>
    <w:p w:rsidR="004F3DBB" w:rsidRDefault="004F3DBB" w:rsidP="00A33DFA">
      <w:pPr>
        <w:pStyle w:val="ListParagraph"/>
        <w:jc w:val="both"/>
        <w:rPr>
          <w:rFonts w:ascii="Tahoma" w:hAnsi="Tahoma" w:cs="Tahoma"/>
          <w:sz w:val="20"/>
          <w:szCs w:val="20"/>
        </w:rPr>
      </w:pPr>
    </w:p>
    <w:p w:rsidR="004F3DBB" w:rsidRDefault="004F3DBB" w:rsidP="00837A4C">
      <w:pPr>
        <w:pStyle w:val="ListParagraph"/>
        <w:numPr>
          <w:ilvl w:val="0"/>
          <w:numId w:val="7"/>
        </w:numPr>
        <w:jc w:val="both"/>
        <w:rPr>
          <w:rFonts w:ascii="Tahoma" w:hAnsi="Tahoma" w:cs="Tahoma"/>
          <w:sz w:val="20"/>
          <w:szCs w:val="20"/>
        </w:rPr>
      </w:pPr>
      <w:r>
        <w:rPr>
          <w:rFonts w:ascii="Tahoma" w:hAnsi="Tahoma" w:cs="Tahoma"/>
          <w:sz w:val="20"/>
          <w:szCs w:val="20"/>
        </w:rPr>
        <w:t>The only members of the cat family that can roar are lions, leopards, tigers, and jaguars but lions are by far the loudest.</w:t>
      </w:r>
    </w:p>
    <w:p w:rsidR="004F3DBB" w:rsidRDefault="004F3DBB" w:rsidP="00A33DFA">
      <w:pPr>
        <w:pStyle w:val="ListParagraph"/>
        <w:jc w:val="both"/>
        <w:rPr>
          <w:rFonts w:ascii="Tahoma" w:hAnsi="Tahoma" w:cs="Tahoma"/>
          <w:sz w:val="20"/>
          <w:szCs w:val="20"/>
        </w:rPr>
      </w:pPr>
    </w:p>
    <w:p w:rsidR="004F3DBB" w:rsidRDefault="004F3DBB" w:rsidP="00837A4C">
      <w:pPr>
        <w:pStyle w:val="ListParagraph"/>
        <w:numPr>
          <w:ilvl w:val="0"/>
          <w:numId w:val="8"/>
        </w:numPr>
        <w:jc w:val="both"/>
        <w:rPr>
          <w:rFonts w:ascii="Tahoma" w:hAnsi="Tahoma" w:cs="Tahoma"/>
          <w:sz w:val="20"/>
          <w:szCs w:val="20"/>
        </w:rPr>
      </w:pPr>
      <w:r>
        <w:rPr>
          <w:rFonts w:ascii="Tahoma" w:hAnsi="Tahoma" w:cs="Tahoma"/>
          <w:sz w:val="20"/>
          <w:szCs w:val="20"/>
        </w:rPr>
        <w:t>Like leopards, tigers, and jaguars, lions are among the members of the cat family that can roar.</w:t>
      </w:r>
    </w:p>
    <w:p w:rsidR="004F3DBB" w:rsidRDefault="004F3DBB" w:rsidP="00837A4C">
      <w:pPr>
        <w:pStyle w:val="ListParagraph"/>
        <w:numPr>
          <w:ilvl w:val="0"/>
          <w:numId w:val="8"/>
        </w:numPr>
        <w:jc w:val="both"/>
        <w:rPr>
          <w:rFonts w:ascii="Tahoma" w:hAnsi="Tahoma" w:cs="Tahoma"/>
          <w:sz w:val="20"/>
          <w:szCs w:val="20"/>
        </w:rPr>
      </w:pPr>
      <w:r>
        <w:rPr>
          <w:rFonts w:ascii="Tahoma" w:hAnsi="Tahoma" w:cs="Tahoma"/>
          <w:sz w:val="20"/>
          <w:szCs w:val="20"/>
        </w:rPr>
        <w:t>Since lions come from the same cat family as leopards, tigers and jaguars do, they can roar as loud as the others.</w:t>
      </w:r>
    </w:p>
    <w:p w:rsidR="004F3DBB" w:rsidRPr="00A33DFA" w:rsidRDefault="004F3DBB" w:rsidP="00837A4C">
      <w:pPr>
        <w:pStyle w:val="ListParagraph"/>
        <w:numPr>
          <w:ilvl w:val="0"/>
          <w:numId w:val="8"/>
        </w:numPr>
        <w:jc w:val="both"/>
        <w:rPr>
          <w:rFonts w:ascii="Tahoma" w:hAnsi="Tahoma" w:cs="Tahoma"/>
          <w:b/>
          <w:sz w:val="20"/>
          <w:szCs w:val="20"/>
        </w:rPr>
      </w:pPr>
      <w:r w:rsidRPr="00A33DFA">
        <w:rPr>
          <w:rFonts w:ascii="Tahoma" w:hAnsi="Tahoma" w:cs="Tahoma"/>
          <w:b/>
          <w:sz w:val="20"/>
          <w:szCs w:val="20"/>
        </w:rPr>
        <w:t>Lions, leopards, tigers, and jaguars are the only four cats that can roar: however, the others can’t roar as loudly as lions do.</w:t>
      </w:r>
    </w:p>
    <w:p w:rsidR="004F3DBB" w:rsidRDefault="004F3DBB" w:rsidP="00837A4C">
      <w:pPr>
        <w:pStyle w:val="ListParagraph"/>
        <w:numPr>
          <w:ilvl w:val="0"/>
          <w:numId w:val="8"/>
        </w:numPr>
        <w:jc w:val="both"/>
        <w:rPr>
          <w:rFonts w:ascii="Tahoma" w:hAnsi="Tahoma" w:cs="Tahoma"/>
          <w:sz w:val="20"/>
          <w:szCs w:val="20"/>
        </w:rPr>
      </w:pPr>
      <w:r>
        <w:rPr>
          <w:rFonts w:ascii="Tahoma" w:hAnsi="Tahoma" w:cs="Tahoma"/>
          <w:sz w:val="20"/>
          <w:szCs w:val="20"/>
        </w:rPr>
        <w:t>The roar of a lion is enough to make other animals, such as leopards, frightened.</w:t>
      </w:r>
    </w:p>
    <w:p w:rsidR="004F3DBB" w:rsidRDefault="004F3DBB" w:rsidP="00837A4C">
      <w:pPr>
        <w:pStyle w:val="ListParagraph"/>
        <w:numPr>
          <w:ilvl w:val="0"/>
          <w:numId w:val="8"/>
        </w:numPr>
        <w:jc w:val="both"/>
        <w:rPr>
          <w:rFonts w:ascii="Tahoma" w:hAnsi="Tahoma" w:cs="Tahoma"/>
          <w:sz w:val="20"/>
          <w:szCs w:val="20"/>
        </w:rPr>
      </w:pPr>
      <w:r>
        <w:rPr>
          <w:rFonts w:ascii="Tahoma" w:hAnsi="Tahoma" w:cs="Tahoma"/>
          <w:sz w:val="20"/>
          <w:szCs w:val="20"/>
        </w:rPr>
        <w:t>Lions, leopards, tigers, and jaguars can roar, however, the roar of a lion is not as frightening as the roar of the others.</w:t>
      </w:r>
    </w:p>
    <w:p w:rsidR="004F3DBB" w:rsidRDefault="004F3DBB" w:rsidP="00A33DFA">
      <w:pPr>
        <w:pStyle w:val="ListParagraph"/>
        <w:jc w:val="both"/>
        <w:rPr>
          <w:rFonts w:ascii="Tahoma" w:hAnsi="Tahoma" w:cs="Tahoma"/>
          <w:sz w:val="20"/>
          <w:szCs w:val="20"/>
        </w:rPr>
      </w:pPr>
    </w:p>
    <w:p w:rsidR="004F3DBB" w:rsidRDefault="004F3DBB" w:rsidP="00837A4C">
      <w:pPr>
        <w:pStyle w:val="ListParagraph"/>
        <w:numPr>
          <w:ilvl w:val="0"/>
          <w:numId w:val="7"/>
        </w:numPr>
        <w:jc w:val="both"/>
        <w:rPr>
          <w:rFonts w:ascii="Tahoma" w:hAnsi="Tahoma" w:cs="Tahoma"/>
          <w:sz w:val="20"/>
          <w:szCs w:val="20"/>
        </w:rPr>
      </w:pPr>
      <w:r>
        <w:rPr>
          <w:rFonts w:ascii="Tahoma" w:hAnsi="Tahoma" w:cs="Tahoma"/>
          <w:sz w:val="20"/>
          <w:szCs w:val="20"/>
        </w:rPr>
        <w:t>Swimming with the dolphins was something that only a few could ever experience in their lifetime.</w:t>
      </w:r>
    </w:p>
    <w:p w:rsidR="004F3DBB" w:rsidRDefault="004F3DBB" w:rsidP="00A33DFA">
      <w:pPr>
        <w:pStyle w:val="ListParagraph"/>
        <w:ind w:left="927"/>
        <w:jc w:val="both"/>
        <w:rPr>
          <w:rFonts w:ascii="Tahoma" w:hAnsi="Tahoma" w:cs="Tahoma"/>
          <w:sz w:val="20"/>
          <w:szCs w:val="20"/>
        </w:rPr>
      </w:pPr>
    </w:p>
    <w:p w:rsidR="004F3DBB" w:rsidRDefault="004F3DBB" w:rsidP="00837A4C">
      <w:pPr>
        <w:pStyle w:val="ListParagraph"/>
        <w:numPr>
          <w:ilvl w:val="0"/>
          <w:numId w:val="9"/>
        </w:numPr>
        <w:jc w:val="both"/>
        <w:rPr>
          <w:rFonts w:ascii="Tahoma" w:hAnsi="Tahoma" w:cs="Tahoma"/>
          <w:sz w:val="20"/>
          <w:szCs w:val="20"/>
        </w:rPr>
      </w:pPr>
      <w:r>
        <w:rPr>
          <w:rFonts w:ascii="Tahoma" w:hAnsi="Tahoma" w:cs="Tahoma"/>
          <w:sz w:val="20"/>
          <w:szCs w:val="20"/>
        </w:rPr>
        <w:t>Swimming with the dolphins in an event that everybody should at least experience once in their lifetime.</w:t>
      </w:r>
    </w:p>
    <w:p w:rsidR="004F3DBB" w:rsidRDefault="004F3DBB" w:rsidP="00837A4C">
      <w:pPr>
        <w:pStyle w:val="ListParagraph"/>
        <w:numPr>
          <w:ilvl w:val="0"/>
          <w:numId w:val="9"/>
        </w:numPr>
        <w:jc w:val="both"/>
        <w:rPr>
          <w:rFonts w:ascii="Tahoma" w:hAnsi="Tahoma" w:cs="Tahoma"/>
          <w:sz w:val="20"/>
          <w:szCs w:val="20"/>
        </w:rPr>
      </w:pPr>
      <w:r>
        <w:rPr>
          <w:rFonts w:ascii="Tahoma" w:hAnsi="Tahoma" w:cs="Tahoma"/>
          <w:sz w:val="20"/>
          <w:szCs w:val="20"/>
        </w:rPr>
        <w:t>Although swimming with the dolphins is an unforgettable experience, only a few have the chance to experience it.</w:t>
      </w:r>
    </w:p>
    <w:p w:rsidR="004F3DBB" w:rsidRPr="00A33DFA" w:rsidRDefault="004F3DBB" w:rsidP="00837A4C">
      <w:pPr>
        <w:pStyle w:val="ListParagraph"/>
        <w:numPr>
          <w:ilvl w:val="0"/>
          <w:numId w:val="9"/>
        </w:numPr>
        <w:jc w:val="both"/>
        <w:rPr>
          <w:rFonts w:ascii="Tahoma" w:hAnsi="Tahoma" w:cs="Tahoma"/>
          <w:b/>
          <w:sz w:val="20"/>
          <w:szCs w:val="20"/>
        </w:rPr>
      </w:pPr>
      <w:bookmarkStart w:id="0" w:name="_GoBack"/>
      <w:r w:rsidRPr="00A33DFA">
        <w:rPr>
          <w:rFonts w:ascii="Tahoma" w:hAnsi="Tahoma" w:cs="Tahoma"/>
          <w:b/>
          <w:sz w:val="20"/>
          <w:szCs w:val="20"/>
        </w:rPr>
        <w:t>Swimming with the dolphins was an event that not many had the chance to experience throughout their lives.</w:t>
      </w:r>
    </w:p>
    <w:bookmarkEnd w:id="0"/>
    <w:p w:rsidR="004F3DBB" w:rsidRDefault="004F3DBB" w:rsidP="00837A4C">
      <w:pPr>
        <w:pStyle w:val="ListParagraph"/>
        <w:numPr>
          <w:ilvl w:val="0"/>
          <w:numId w:val="9"/>
        </w:numPr>
        <w:jc w:val="both"/>
        <w:rPr>
          <w:rFonts w:ascii="Tahoma" w:hAnsi="Tahoma" w:cs="Tahoma"/>
          <w:sz w:val="20"/>
          <w:szCs w:val="20"/>
        </w:rPr>
      </w:pPr>
      <w:r>
        <w:rPr>
          <w:rFonts w:ascii="Tahoma" w:hAnsi="Tahoma" w:cs="Tahoma"/>
          <w:sz w:val="20"/>
          <w:szCs w:val="20"/>
        </w:rPr>
        <w:t>Swimming with the dolphins was and is still something that only a few can experience it in their lifetime.</w:t>
      </w:r>
    </w:p>
    <w:p w:rsidR="004F3DBB" w:rsidRDefault="004F3DBB" w:rsidP="00837A4C">
      <w:pPr>
        <w:pStyle w:val="ListParagraph"/>
        <w:numPr>
          <w:ilvl w:val="0"/>
          <w:numId w:val="9"/>
        </w:numPr>
        <w:jc w:val="both"/>
        <w:rPr>
          <w:rFonts w:ascii="Tahoma" w:hAnsi="Tahoma" w:cs="Tahoma"/>
          <w:sz w:val="20"/>
          <w:szCs w:val="20"/>
        </w:rPr>
      </w:pPr>
      <w:r>
        <w:rPr>
          <w:rFonts w:ascii="Tahoma" w:hAnsi="Tahoma" w:cs="Tahoma"/>
          <w:sz w:val="20"/>
          <w:szCs w:val="20"/>
        </w:rPr>
        <w:t>Swimming with the dolphins was such an expensive experience that it could be experienced only once in a lifetime.</w:t>
      </w:r>
    </w:p>
    <w:p w:rsidR="004F3DBB" w:rsidRDefault="004F3DBB" w:rsidP="00A33DFA">
      <w:pPr>
        <w:jc w:val="both"/>
        <w:rPr>
          <w:rFonts w:ascii="Tahoma" w:hAnsi="Tahoma" w:cs="Tahoma"/>
          <w:sz w:val="20"/>
          <w:szCs w:val="20"/>
        </w:rPr>
      </w:pPr>
    </w:p>
    <w:p w:rsidR="004F3DBB" w:rsidRPr="00DE5777" w:rsidRDefault="004F3DBB" w:rsidP="00DE5777"/>
    <w:sectPr w:rsidR="004F3DBB" w:rsidRPr="00DE5777"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DBB" w:rsidRDefault="004F3DBB" w:rsidP="008D1E48">
      <w:pPr>
        <w:spacing w:after="0" w:line="240" w:lineRule="auto"/>
      </w:pPr>
      <w:r>
        <w:separator/>
      </w:r>
    </w:p>
  </w:endnote>
  <w:endnote w:type="continuationSeparator" w:id="0">
    <w:p w:rsidR="004F3DBB" w:rsidRDefault="004F3DBB"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BB" w:rsidRDefault="004F3DBB" w:rsidP="00712425">
    <w:pPr>
      <w:pStyle w:val="Footer"/>
      <w:tabs>
        <w:tab w:val="left" w:pos="3090"/>
        <w:tab w:val="center" w:pos="5233"/>
      </w:tabs>
    </w:pPr>
    <w:r>
      <w:tab/>
    </w:r>
    <w:r>
      <w:tab/>
    </w:r>
    <w:r>
      <w:tab/>
    </w:r>
    <w:fldSimple w:instr="PAGE   \* MERGEFORMAT">
      <w:r>
        <w:rPr>
          <w:noProof/>
        </w:rPr>
        <w:t>7</w:t>
      </w:r>
    </w:fldSimple>
  </w:p>
  <w:p w:rsidR="004F3DBB" w:rsidRDefault="004F3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DBB" w:rsidRDefault="004F3DBB" w:rsidP="008D1E48">
      <w:pPr>
        <w:spacing w:after="0" w:line="240" w:lineRule="auto"/>
      </w:pPr>
      <w:r>
        <w:separator/>
      </w:r>
    </w:p>
  </w:footnote>
  <w:footnote w:type="continuationSeparator" w:id="0">
    <w:p w:rsidR="004F3DBB" w:rsidRDefault="004F3DBB"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BB" w:rsidRDefault="004F3DBB" w:rsidP="009D296E">
    <w:pPr>
      <w:pStyle w:val="Header"/>
      <w:tabs>
        <w:tab w:val="clear" w:pos="4536"/>
        <w:tab w:val="clear" w:pos="9072"/>
        <w:tab w:val="left" w:pos="3450"/>
      </w:tabs>
      <w:jc w:val="center"/>
    </w:pPr>
    <w:r w:rsidRPr="0027379C">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4F3DBB" w:rsidRPr="00AA6911" w:rsidRDefault="004F3DBB"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4F3DBB" w:rsidRPr="00AA6911" w:rsidRDefault="004F3DBB"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11 (April 27-May01)</w:t>
    </w:r>
  </w:p>
  <w:p w:rsidR="004F3DBB" w:rsidRDefault="004F3DBB" w:rsidP="001C43B8">
    <w:pPr>
      <w:pStyle w:val="Header"/>
      <w:tabs>
        <w:tab w:val="clear" w:pos="4536"/>
        <w:tab w:val="clear" w:pos="9072"/>
        <w:tab w:val="left" w:pos="7815"/>
      </w:tabs>
      <w:rPr>
        <w:rFonts w:ascii="Tahoma" w:hAnsi="Tahoma" w:cs="Tahoma"/>
        <w:b/>
        <w:sz w:val="20"/>
        <w:szCs w:val="20"/>
      </w:rPr>
    </w:pPr>
    <w:r>
      <w:rPr>
        <w:rFonts w:ascii="Tahoma" w:hAnsi="Tahoma" w:cs="Tahoma"/>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2"/>
    </w:tblGrid>
    <w:tr w:rsidR="004F3DBB" w:rsidRPr="001E39D8" w:rsidTr="001E39D8">
      <w:trPr>
        <w:trHeight w:val="326"/>
        <w:jc w:val="center"/>
      </w:trPr>
      <w:tc>
        <w:tcPr>
          <w:tcW w:w="0" w:type="auto"/>
          <w:vAlign w:val="center"/>
        </w:tcPr>
        <w:p w:rsidR="004F3DBB" w:rsidRPr="001E39D8" w:rsidRDefault="004F3DBB" w:rsidP="001E39D8">
          <w:pPr>
            <w:pStyle w:val="Header"/>
            <w:tabs>
              <w:tab w:val="clear" w:pos="4536"/>
              <w:tab w:val="clear" w:pos="9072"/>
              <w:tab w:val="left" w:pos="3450"/>
            </w:tabs>
            <w:jc w:val="center"/>
            <w:rPr>
              <w:rFonts w:ascii="Tahoma" w:hAnsi="Tahoma" w:cs="Tahoma"/>
              <w:b/>
              <w:sz w:val="20"/>
              <w:szCs w:val="20"/>
            </w:rPr>
          </w:pPr>
          <w:r w:rsidRPr="001E39D8">
            <w:rPr>
              <w:rFonts w:ascii="Tahoma" w:hAnsi="Tahoma" w:cs="Tahoma"/>
              <w:b/>
              <w:sz w:val="20"/>
              <w:szCs w:val="20"/>
            </w:rPr>
            <w:t>2014-2015 SUPPLEMENTARY MATERIAL (New Language Leader Intermediate 7)</w:t>
          </w:r>
        </w:p>
      </w:tc>
    </w:tr>
  </w:tbl>
  <w:p w:rsidR="004F3DBB" w:rsidRPr="008E44D3" w:rsidRDefault="004F3DBB"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4F3DBB" w:rsidRPr="00D741AB" w:rsidRDefault="004F3DBB"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4F3DBB" w:rsidRDefault="004F3DBB"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4FA0"/>
    <w:multiLevelType w:val="hybridMultilevel"/>
    <w:tmpl w:val="D95067A0"/>
    <w:lvl w:ilvl="0" w:tplc="F0E4F0C2">
      <w:start w:val="1"/>
      <w:numFmt w:val="upperLetter"/>
      <w:lvlText w:val="%1."/>
      <w:lvlJc w:val="lef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65C6B29"/>
    <w:multiLevelType w:val="hybridMultilevel"/>
    <w:tmpl w:val="0908B582"/>
    <w:lvl w:ilvl="0" w:tplc="041F0015">
      <w:start w:val="3"/>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0957976"/>
    <w:multiLevelType w:val="hybridMultilevel"/>
    <w:tmpl w:val="F50A11CC"/>
    <w:lvl w:ilvl="0" w:tplc="42EE1410">
      <w:start w:val="1"/>
      <w:numFmt w:val="upp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3">
    <w:nsid w:val="56C631BA"/>
    <w:multiLevelType w:val="hybridMultilevel"/>
    <w:tmpl w:val="61A8D9CE"/>
    <w:lvl w:ilvl="0" w:tplc="5D66AF2E">
      <w:start w:val="1"/>
      <w:numFmt w:val="upperLetter"/>
      <w:lvlText w:val="%1."/>
      <w:lvlJc w:val="left"/>
      <w:pPr>
        <w:ind w:left="1353" w:hanging="360"/>
      </w:pPr>
      <w:rPr>
        <w:rFonts w:ascii="Tahoma" w:eastAsia="Times New Roman" w:hAnsi="Tahoma" w:cs="Tahoma"/>
        <w:b w:val="0"/>
      </w:rPr>
    </w:lvl>
    <w:lvl w:ilvl="1" w:tplc="041F0019">
      <w:start w:val="1"/>
      <w:numFmt w:val="lowerLetter"/>
      <w:lvlText w:val="%2."/>
      <w:lvlJc w:val="left"/>
      <w:pPr>
        <w:ind w:left="2073" w:hanging="360"/>
      </w:pPr>
      <w:rPr>
        <w:rFonts w:cs="Times New Roman"/>
      </w:rPr>
    </w:lvl>
    <w:lvl w:ilvl="2" w:tplc="041F001B">
      <w:start w:val="1"/>
      <w:numFmt w:val="lowerRoman"/>
      <w:lvlText w:val="%3."/>
      <w:lvlJc w:val="right"/>
      <w:pPr>
        <w:ind w:left="2793" w:hanging="180"/>
      </w:pPr>
      <w:rPr>
        <w:rFonts w:cs="Times New Roman"/>
      </w:rPr>
    </w:lvl>
    <w:lvl w:ilvl="3" w:tplc="041F000F">
      <w:start w:val="1"/>
      <w:numFmt w:val="decimal"/>
      <w:lvlText w:val="%4."/>
      <w:lvlJc w:val="left"/>
      <w:pPr>
        <w:ind w:left="3513" w:hanging="360"/>
      </w:pPr>
      <w:rPr>
        <w:rFonts w:cs="Times New Roman"/>
      </w:rPr>
    </w:lvl>
    <w:lvl w:ilvl="4" w:tplc="041F0019">
      <w:start w:val="1"/>
      <w:numFmt w:val="lowerLetter"/>
      <w:lvlText w:val="%5."/>
      <w:lvlJc w:val="left"/>
      <w:pPr>
        <w:ind w:left="4233" w:hanging="360"/>
      </w:pPr>
      <w:rPr>
        <w:rFonts w:cs="Times New Roman"/>
      </w:rPr>
    </w:lvl>
    <w:lvl w:ilvl="5" w:tplc="041F001B">
      <w:start w:val="1"/>
      <w:numFmt w:val="lowerRoman"/>
      <w:lvlText w:val="%6."/>
      <w:lvlJc w:val="right"/>
      <w:pPr>
        <w:ind w:left="4953" w:hanging="180"/>
      </w:pPr>
      <w:rPr>
        <w:rFonts w:cs="Times New Roman"/>
      </w:rPr>
    </w:lvl>
    <w:lvl w:ilvl="6" w:tplc="041F000F">
      <w:start w:val="1"/>
      <w:numFmt w:val="decimal"/>
      <w:lvlText w:val="%7."/>
      <w:lvlJc w:val="left"/>
      <w:pPr>
        <w:ind w:left="5673" w:hanging="360"/>
      </w:pPr>
      <w:rPr>
        <w:rFonts w:cs="Times New Roman"/>
      </w:rPr>
    </w:lvl>
    <w:lvl w:ilvl="7" w:tplc="041F0019">
      <w:start w:val="1"/>
      <w:numFmt w:val="lowerLetter"/>
      <w:lvlText w:val="%8."/>
      <w:lvlJc w:val="left"/>
      <w:pPr>
        <w:ind w:left="6393" w:hanging="360"/>
      </w:pPr>
      <w:rPr>
        <w:rFonts w:cs="Times New Roman"/>
      </w:rPr>
    </w:lvl>
    <w:lvl w:ilvl="8" w:tplc="041F001B">
      <w:start w:val="1"/>
      <w:numFmt w:val="lowerRoman"/>
      <w:lvlText w:val="%9."/>
      <w:lvlJc w:val="right"/>
      <w:pPr>
        <w:ind w:left="7113" w:hanging="180"/>
      </w:pPr>
      <w:rPr>
        <w:rFonts w:cs="Times New Roman"/>
      </w:rPr>
    </w:lvl>
  </w:abstractNum>
  <w:abstractNum w:abstractNumId="4">
    <w:nsid w:val="5BB335B7"/>
    <w:multiLevelType w:val="hybridMultilevel"/>
    <w:tmpl w:val="AE14B904"/>
    <w:lvl w:ilvl="0" w:tplc="3FF2822C">
      <w:start w:val="1"/>
      <w:numFmt w:val="upperLetter"/>
      <w:lvlText w:val="%1."/>
      <w:lvlJc w:val="left"/>
      <w:pPr>
        <w:ind w:left="1353" w:hanging="360"/>
      </w:pPr>
      <w:rPr>
        <w:rFonts w:ascii="Tahoma" w:eastAsia="Times New Roman" w:hAnsi="Tahoma" w:cs="Tahoma"/>
        <w:b w:val="0"/>
      </w:rPr>
    </w:lvl>
    <w:lvl w:ilvl="1" w:tplc="041F0019">
      <w:start w:val="1"/>
      <w:numFmt w:val="lowerLetter"/>
      <w:lvlText w:val="%2."/>
      <w:lvlJc w:val="left"/>
      <w:pPr>
        <w:ind w:left="2073" w:hanging="360"/>
      </w:pPr>
      <w:rPr>
        <w:rFonts w:cs="Times New Roman"/>
      </w:rPr>
    </w:lvl>
    <w:lvl w:ilvl="2" w:tplc="041F001B">
      <w:start w:val="1"/>
      <w:numFmt w:val="lowerRoman"/>
      <w:lvlText w:val="%3."/>
      <w:lvlJc w:val="right"/>
      <w:pPr>
        <w:ind w:left="2793" w:hanging="180"/>
      </w:pPr>
      <w:rPr>
        <w:rFonts w:cs="Times New Roman"/>
      </w:rPr>
    </w:lvl>
    <w:lvl w:ilvl="3" w:tplc="041F000F">
      <w:start w:val="1"/>
      <w:numFmt w:val="decimal"/>
      <w:lvlText w:val="%4."/>
      <w:lvlJc w:val="left"/>
      <w:pPr>
        <w:ind w:left="3513" w:hanging="360"/>
      </w:pPr>
      <w:rPr>
        <w:rFonts w:cs="Times New Roman"/>
      </w:rPr>
    </w:lvl>
    <w:lvl w:ilvl="4" w:tplc="041F0019">
      <w:start w:val="1"/>
      <w:numFmt w:val="lowerLetter"/>
      <w:lvlText w:val="%5."/>
      <w:lvlJc w:val="left"/>
      <w:pPr>
        <w:ind w:left="4233" w:hanging="360"/>
      </w:pPr>
      <w:rPr>
        <w:rFonts w:cs="Times New Roman"/>
      </w:rPr>
    </w:lvl>
    <w:lvl w:ilvl="5" w:tplc="041F001B">
      <w:start w:val="1"/>
      <w:numFmt w:val="lowerRoman"/>
      <w:lvlText w:val="%6."/>
      <w:lvlJc w:val="right"/>
      <w:pPr>
        <w:ind w:left="4953" w:hanging="180"/>
      </w:pPr>
      <w:rPr>
        <w:rFonts w:cs="Times New Roman"/>
      </w:rPr>
    </w:lvl>
    <w:lvl w:ilvl="6" w:tplc="041F000F">
      <w:start w:val="1"/>
      <w:numFmt w:val="decimal"/>
      <w:lvlText w:val="%7."/>
      <w:lvlJc w:val="left"/>
      <w:pPr>
        <w:ind w:left="5673" w:hanging="360"/>
      </w:pPr>
      <w:rPr>
        <w:rFonts w:cs="Times New Roman"/>
      </w:rPr>
    </w:lvl>
    <w:lvl w:ilvl="7" w:tplc="041F0019">
      <w:start w:val="1"/>
      <w:numFmt w:val="lowerLetter"/>
      <w:lvlText w:val="%8."/>
      <w:lvlJc w:val="left"/>
      <w:pPr>
        <w:ind w:left="6393" w:hanging="360"/>
      </w:pPr>
      <w:rPr>
        <w:rFonts w:cs="Times New Roman"/>
      </w:rPr>
    </w:lvl>
    <w:lvl w:ilvl="8" w:tplc="041F001B">
      <w:start w:val="1"/>
      <w:numFmt w:val="lowerRoman"/>
      <w:lvlText w:val="%9."/>
      <w:lvlJc w:val="right"/>
      <w:pPr>
        <w:ind w:left="7113" w:hanging="180"/>
      </w:pPr>
      <w:rPr>
        <w:rFonts w:cs="Times New Roman"/>
      </w:rPr>
    </w:lvl>
  </w:abstractNum>
  <w:abstractNum w:abstractNumId="5">
    <w:nsid w:val="60C07661"/>
    <w:multiLevelType w:val="hybridMultilevel"/>
    <w:tmpl w:val="EB801C42"/>
    <w:lvl w:ilvl="0" w:tplc="1C60F2AA">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nsid w:val="68A85101"/>
    <w:multiLevelType w:val="hybridMultilevel"/>
    <w:tmpl w:val="051E88CA"/>
    <w:lvl w:ilvl="0" w:tplc="44CE02EA">
      <w:start w:val="1"/>
      <w:numFmt w:val="upp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7">
    <w:nsid w:val="6D7A260C"/>
    <w:multiLevelType w:val="hybridMultilevel"/>
    <w:tmpl w:val="3D5413BE"/>
    <w:lvl w:ilvl="0" w:tplc="041F000F">
      <w:start w:val="2"/>
      <w:numFmt w:val="decimal"/>
      <w:lvlText w:val="%1."/>
      <w:lvlJc w:val="left"/>
      <w:pPr>
        <w:ind w:left="927" w:hanging="360"/>
      </w:pPr>
      <w:rPr>
        <w:rFonts w:cs="Times New Roman"/>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8">
    <w:nsid w:val="7D881D3B"/>
    <w:multiLevelType w:val="hybridMultilevel"/>
    <w:tmpl w:val="F2B00452"/>
    <w:lvl w:ilvl="0" w:tplc="02840358">
      <w:start w:val="1"/>
      <w:numFmt w:val="upperLetter"/>
      <w:lvlText w:val="%1."/>
      <w:lvlJc w:val="left"/>
      <w:pPr>
        <w:ind w:left="1494" w:hanging="360"/>
      </w:pPr>
      <w:rPr>
        <w:rFonts w:ascii="Tahoma" w:eastAsia="Times New Roman" w:hAnsi="Tahoma" w:cs="Tahoma"/>
        <w:b w:val="0"/>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7AAF"/>
    <w:rsid w:val="00016E78"/>
    <w:rsid w:val="00024F83"/>
    <w:rsid w:val="000312AD"/>
    <w:rsid w:val="0003514E"/>
    <w:rsid w:val="000362D2"/>
    <w:rsid w:val="000517E8"/>
    <w:rsid w:val="00055D34"/>
    <w:rsid w:val="000603EC"/>
    <w:rsid w:val="000608CE"/>
    <w:rsid w:val="000625ED"/>
    <w:rsid w:val="000732A5"/>
    <w:rsid w:val="000774C4"/>
    <w:rsid w:val="00077D4D"/>
    <w:rsid w:val="000947CA"/>
    <w:rsid w:val="000963AA"/>
    <w:rsid w:val="000A014D"/>
    <w:rsid w:val="000A0F65"/>
    <w:rsid w:val="000A2AFA"/>
    <w:rsid w:val="000A34E5"/>
    <w:rsid w:val="000A5635"/>
    <w:rsid w:val="000A681C"/>
    <w:rsid w:val="000C1124"/>
    <w:rsid w:val="000C4065"/>
    <w:rsid w:val="000C6DDB"/>
    <w:rsid w:val="000D747C"/>
    <w:rsid w:val="000E07F7"/>
    <w:rsid w:val="000E2310"/>
    <w:rsid w:val="000F431F"/>
    <w:rsid w:val="000F6876"/>
    <w:rsid w:val="00102355"/>
    <w:rsid w:val="0010528E"/>
    <w:rsid w:val="00106F8D"/>
    <w:rsid w:val="00117981"/>
    <w:rsid w:val="00125C10"/>
    <w:rsid w:val="00140E5C"/>
    <w:rsid w:val="0014112C"/>
    <w:rsid w:val="00142DD0"/>
    <w:rsid w:val="00151F86"/>
    <w:rsid w:val="00154010"/>
    <w:rsid w:val="00154505"/>
    <w:rsid w:val="001602DD"/>
    <w:rsid w:val="0016071D"/>
    <w:rsid w:val="00162BF9"/>
    <w:rsid w:val="001651F6"/>
    <w:rsid w:val="00175F20"/>
    <w:rsid w:val="0017695D"/>
    <w:rsid w:val="001818A5"/>
    <w:rsid w:val="00182D5C"/>
    <w:rsid w:val="00185BAA"/>
    <w:rsid w:val="00186FEE"/>
    <w:rsid w:val="00196BEA"/>
    <w:rsid w:val="001B5642"/>
    <w:rsid w:val="001C43B8"/>
    <w:rsid w:val="001C43C6"/>
    <w:rsid w:val="001C7461"/>
    <w:rsid w:val="001D2EAF"/>
    <w:rsid w:val="001D6ECC"/>
    <w:rsid w:val="001E2578"/>
    <w:rsid w:val="001E39D8"/>
    <w:rsid w:val="001E3E36"/>
    <w:rsid w:val="001E684F"/>
    <w:rsid w:val="001E6FDF"/>
    <w:rsid w:val="001F0134"/>
    <w:rsid w:val="001F105D"/>
    <w:rsid w:val="001F45D8"/>
    <w:rsid w:val="00202A00"/>
    <w:rsid w:val="00203316"/>
    <w:rsid w:val="002049A7"/>
    <w:rsid w:val="002058AE"/>
    <w:rsid w:val="00206049"/>
    <w:rsid w:val="00207CE2"/>
    <w:rsid w:val="00207EAD"/>
    <w:rsid w:val="00213AF4"/>
    <w:rsid w:val="00215F6D"/>
    <w:rsid w:val="00223235"/>
    <w:rsid w:val="0022420F"/>
    <w:rsid w:val="00224CCB"/>
    <w:rsid w:val="00227AA2"/>
    <w:rsid w:val="002309EB"/>
    <w:rsid w:val="00240486"/>
    <w:rsid w:val="0024507D"/>
    <w:rsid w:val="00246214"/>
    <w:rsid w:val="0025041C"/>
    <w:rsid w:val="0025367C"/>
    <w:rsid w:val="00255ED4"/>
    <w:rsid w:val="00263DA2"/>
    <w:rsid w:val="0027379C"/>
    <w:rsid w:val="0027647C"/>
    <w:rsid w:val="00277899"/>
    <w:rsid w:val="00281811"/>
    <w:rsid w:val="0028510F"/>
    <w:rsid w:val="002910F5"/>
    <w:rsid w:val="0029111E"/>
    <w:rsid w:val="002A6103"/>
    <w:rsid w:val="002B4480"/>
    <w:rsid w:val="002B6F42"/>
    <w:rsid w:val="002C1DED"/>
    <w:rsid w:val="002C287F"/>
    <w:rsid w:val="002D7696"/>
    <w:rsid w:val="002E2CB7"/>
    <w:rsid w:val="003027D0"/>
    <w:rsid w:val="00310600"/>
    <w:rsid w:val="003134D9"/>
    <w:rsid w:val="00315325"/>
    <w:rsid w:val="00321A4F"/>
    <w:rsid w:val="00325165"/>
    <w:rsid w:val="0032745B"/>
    <w:rsid w:val="003275E8"/>
    <w:rsid w:val="003318D9"/>
    <w:rsid w:val="00331D22"/>
    <w:rsid w:val="00331ED6"/>
    <w:rsid w:val="00334BD5"/>
    <w:rsid w:val="00340ED8"/>
    <w:rsid w:val="00351B59"/>
    <w:rsid w:val="00354260"/>
    <w:rsid w:val="003613FE"/>
    <w:rsid w:val="0036480D"/>
    <w:rsid w:val="003710BE"/>
    <w:rsid w:val="0037151B"/>
    <w:rsid w:val="00381BFE"/>
    <w:rsid w:val="00384C38"/>
    <w:rsid w:val="0039609E"/>
    <w:rsid w:val="003A7256"/>
    <w:rsid w:val="003B0619"/>
    <w:rsid w:val="003B1BFB"/>
    <w:rsid w:val="003B329A"/>
    <w:rsid w:val="003B5276"/>
    <w:rsid w:val="003B5C1D"/>
    <w:rsid w:val="003C246A"/>
    <w:rsid w:val="003C24DA"/>
    <w:rsid w:val="003C24EB"/>
    <w:rsid w:val="003C67A2"/>
    <w:rsid w:val="003D08E1"/>
    <w:rsid w:val="003E0E49"/>
    <w:rsid w:val="003F0534"/>
    <w:rsid w:val="003F2DF6"/>
    <w:rsid w:val="003F4DA9"/>
    <w:rsid w:val="003F4E0D"/>
    <w:rsid w:val="003F76CA"/>
    <w:rsid w:val="00401E02"/>
    <w:rsid w:val="004054B9"/>
    <w:rsid w:val="0040659D"/>
    <w:rsid w:val="00406B96"/>
    <w:rsid w:val="0042316D"/>
    <w:rsid w:val="00425AD1"/>
    <w:rsid w:val="0043133C"/>
    <w:rsid w:val="004378A1"/>
    <w:rsid w:val="00442F36"/>
    <w:rsid w:val="00453BD9"/>
    <w:rsid w:val="0045732D"/>
    <w:rsid w:val="00460035"/>
    <w:rsid w:val="00464664"/>
    <w:rsid w:val="0047093D"/>
    <w:rsid w:val="00474D7F"/>
    <w:rsid w:val="00481DFB"/>
    <w:rsid w:val="00493898"/>
    <w:rsid w:val="004A061C"/>
    <w:rsid w:val="004A18FC"/>
    <w:rsid w:val="004A3797"/>
    <w:rsid w:val="004A37FF"/>
    <w:rsid w:val="004B4C01"/>
    <w:rsid w:val="004B79F2"/>
    <w:rsid w:val="004C11CD"/>
    <w:rsid w:val="004C44A9"/>
    <w:rsid w:val="004C4C04"/>
    <w:rsid w:val="004C766A"/>
    <w:rsid w:val="004C7BDE"/>
    <w:rsid w:val="004C7F11"/>
    <w:rsid w:val="004D09BE"/>
    <w:rsid w:val="004D4951"/>
    <w:rsid w:val="004D4964"/>
    <w:rsid w:val="004E0079"/>
    <w:rsid w:val="004E00D8"/>
    <w:rsid w:val="004E3728"/>
    <w:rsid w:val="004F0AB2"/>
    <w:rsid w:val="004F3DBB"/>
    <w:rsid w:val="004F41AF"/>
    <w:rsid w:val="004F61F6"/>
    <w:rsid w:val="00500B70"/>
    <w:rsid w:val="0050582B"/>
    <w:rsid w:val="00513B91"/>
    <w:rsid w:val="00521391"/>
    <w:rsid w:val="00522C36"/>
    <w:rsid w:val="00524111"/>
    <w:rsid w:val="005331D3"/>
    <w:rsid w:val="00542646"/>
    <w:rsid w:val="00546328"/>
    <w:rsid w:val="005516B1"/>
    <w:rsid w:val="005527F5"/>
    <w:rsid w:val="0055369B"/>
    <w:rsid w:val="00553DAE"/>
    <w:rsid w:val="005558FE"/>
    <w:rsid w:val="00555B38"/>
    <w:rsid w:val="005574DD"/>
    <w:rsid w:val="00560696"/>
    <w:rsid w:val="00564999"/>
    <w:rsid w:val="00565675"/>
    <w:rsid w:val="00571CC3"/>
    <w:rsid w:val="005726D6"/>
    <w:rsid w:val="00573B1C"/>
    <w:rsid w:val="00581368"/>
    <w:rsid w:val="005826A7"/>
    <w:rsid w:val="00582C13"/>
    <w:rsid w:val="00583E54"/>
    <w:rsid w:val="00585B40"/>
    <w:rsid w:val="00586536"/>
    <w:rsid w:val="0058716A"/>
    <w:rsid w:val="00587673"/>
    <w:rsid w:val="00592B01"/>
    <w:rsid w:val="00595732"/>
    <w:rsid w:val="005B0D5B"/>
    <w:rsid w:val="005B316F"/>
    <w:rsid w:val="005B38BB"/>
    <w:rsid w:val="005B578C"/>
    <w:rsid w:val="005C4BF4"/>
    <w:rsid w:val="005C6DD0"/>
    <w:rsid w:val="005D1D20"/>
    <w:rsid w:val="005D2633"/>
    <w:rsid w:val="005D43F1"/>
    <w:rsid w:val="005F0C98"/>
    <w:rsid w:val="005F24AD"/>
    <w:rsid w:val="005F5079"/>
    <w:rsid w:val="005F58AB"/>
    <w:rsid w:val="005F6530"/>
    <w:rsid w:val="005F74AA"/>
    <w:rsid w:val="00604CC0"/>
    <w:rsid w:val="00605B3C"/>
    <w:rsid w:val="00606C37"/>
    <w:rsid w:val="00623AE2"/>
    <w:rsid w:val="006275A1"/>
    <w:rsid w:val="006309FE"/>
    <w:rsid w:val="00633A70"/>
    <w:rsid w:val="006348DE"/>
    <w:rsid w:val="00636845"/>
    <w:rsid w:val="00642A03"/>
    <w:rsid w:val="00651EF3"/>
    <w:rsid w:val="00663BAD"/>
    <w:rsid w:val="00667599"/>
    <w:rsid w:val="0067038B"/>
    <w:rsid w:val="006762B1"/>
    <w:rsid w:val="00676AB4"/>
    <w:rsid w:val="0068386A"/>
    <w:rsid w:val="00684EBD"/>
    <w:rsid w:val="00687C75"/>
    <w:rsid w:val="00691FCB"/>
    <w:rsid w:val="006A38C9"/>
    <w:rsid w:val="006A65F3"/>
    <w:rsid w:val="006A702C"/>
    <w:rsid w:val="006B2885"/>
    <w:rsid w:val="006B788D"/>
    <w:rsid w:val="006C40B3"/>
    <w:rsid w:val="006D20B2"/>
    <w:rsid w:val="006D4889"/>
    <w:rsid w:val="006E04E1"/>
    <w:rsid w:val="006E24AC"/>
    <w:rsid w:val="006E5363"/>
    <w:rsid w:val="006F1DB6"/>
    <w:rsid w:val="006F24A5"/>
    <w:rsid w:val="006F4923"/>
    <w:rsid w:val="007027B6"/>
    <w:rsid w:val="007113D5"/>
    <w:rsid w:val="00712425"/>
    <w:rsid w:val="007129C5"/>
    <w:rsid w:val="00715B77"/>
    <w:rsid w:val="007232E6"/>
    <w:rsid w:val="007236CF"/>
    <w:rsid w:val="00723927"/>
    <w:rsid w:val="00730D31"/>
    <w:rsid w:val="007333BB"/>
    <w:rsid w:val="007360A6"/>
    <w:rsid w:val="00736483"/>
    <w:rsid w:val="00736840"/>
    <w:rsid w:val="00746DC3"/>
    <w:rsid w:val="00751F6B"/>
    <w:rsid w:val="00753D62"/>
    <w:rsid w:val="00754C09"/>
    <w:rsid w:val="00755BF3"/>
    <w:rsid w:val="00757254"/>
    <w:rsid w:val="0076548A"/>
    <w:rsid w:val="00766089"/>
    <w:rsid w:val="0078303B"/>
    <w:rsid w:val="00784144"/>
    <w:rsid w:val="007869CF"/>
    <w:rsid w:val="00795307"/>
    <w:rsid w:val="0079650A"/>
    <w:rsid w:val="007A5753"/>
    <w:rsid w:val="007A7B62"/>
    <w:rsid w:val="007B562C"/>
    <w:rsid w:val="007C04E5"/>
    <w:rsid w:val="007C0533"/>
    <w:rsid w:val="007C184E"/>
    <w:rsid w:val="007C5780"/>
    <w:rsid w:val="007D193F"/>
    <w:rsid w:val="007D6255"/>
    <w:rsid w:val="007E2956"/>
    <w:rsid w:val="007E3D18"/>
    <w:rsid w:val="007E74DA"/>
    <w:rsid w:val="007E7A90"/>
    <w:rsid w:val="007F41E3"/>
    <w:rsid w:val="007F534E"/>
    <w:rsid w:val="00803971"/>
    <w:rsid w:val="008072C8"/>
    <w:rsid w:val="0081492D"/>
    <w:rsid w:val="00817006"/>
    <w:rsid w:val="00817393"/>
    <w:rsid w:val="00821FCA"/>
    <w:rsid w:val="00832615"/>
    <w:rsid w:val="0083684B"/>
    <w:rsid w:val="00837A4C"/>
    <w:rsid w:val="00841889"/>
    <w:rsid w:val="00844149"/>
    <w:rsid w:val="008465B7"/>
    <w:rsid w:val="00847621"/>
    <w:rsid w:val="0085321E"/>
    <w:rsid w:val="008575DF"/>
    <w:rsid w:val="00860400"/>
    <w:rsid w:val="00871FCC"/>
    <w:rsid w:val="00881C9B"/>
    <w:rsid w:val="00882544"/>
    <w:rsid w:val="008844DA"/>
    <w:rsid w:val="00892474"/>
    <w:rsid w:val="00896455"/>
    <w:rsid w:val="00896F89"/>
    <w:rsid w:val="008A4690"/>
    <w:rsid w:val="008B14E0"/>
    <w:rsid w:val="008B1AAD"/>
    <w:rsid w:val="008C269D"/>
    <w:rsid w:val="008C3711"/>
    <w:rsid w:val="008C425D"/>
    <w:rsid w:val="008C4CBD"/>
    <w:rsid w:val="008D0005"/>
    <w:rsid w:val="008D1E48"/>
    <w:rsid w:val="008D24A7"/>
    <w:rsid w:val="008D328E"/>
    <w:rsid w:val="008D3DC0"/>
    <w:rsid w:val="008D460E"/>
    <w:rsid w:val="008D6EFE"/>
    <w:rsid w:val="008E3BD4"/>
    <w:rsid w:val="008E44D3"/>
    <w:rsid w:val="008E5E51"/>
    <w:rsid w:val="008F0365"/>
    <w:rsid w:val="008F4162"/>
    <w:rsid w:val="008F52E3"/>
    <w:rsid w:val="00900F4C"/>
    <w:rsid w:val="009215B6"/>
    <w:rsid w:val="009438E9"/>
    <w:rsid w:val="00944560"/>
    <w:rsid w:val="0094500F"/>
    <w:rsid w:val="00946802"/>
    <w:rsid w:val="00947FC0"/>
    <w:rsid w:val="00952FAA"/>
    <w:rsid w:val="0095308B"/>
    <w:rsid w:val="0095509F"/>
    <w:rsid w:val="0095758C"/>
    <w:rsid w:val="00964157"/>
    <w:rsid w:val="00973FEF"/>
    <w:rsid w:val="00974865"/>
    <w:rsid w:val="00975AD3"/>
    <w:rsid w:val="00976551"/>
    <w:rsid w:val="009818F7"/>
    <w:rsid w:val="00983C75"/>
    <w:rsid w:val="00985414"/>
    <w:rsid w:val="009863C5"/>
    <w:rsid w:val="009A1F93"/>
    <w:rsid w:val="009A3EDD"/>
    <w:rsid w:val="009A4324"/>
    <w:rsid w:val="009B0C0A"/>
    <w:rsid w:val="009B1717"/>
    <w:rsid w:val="009C1E15"/>
    <w:rsid w:val="009D0F45"/>
    <w:rsid w:val="009D1029"/>
    <w:rsid w:val="009D2128"/>
    <w:rsid w:val="009D296E"/>
    <w:rsid w:val="009D32FE"/>
    <w:rsid w:val="009D38F5"/>
    <w:rsid w:val="009D4E26"/>
    <w:rsid w:val="009D526E"/>
    <w:rsid w:val="009D55CB"/>
    <w:rsid w:val="009E3DF0"/>
    <w:rsid w:val="009E6D6F"/>
    <w:rsid w:val="009F0180"/>
    <w:rsid w:val="009F2107"/>
    <w:rsid w:val="009F6877"/>
    <w:rsid w:val="00A01CEF"/>
    <w:rsid w:val="00A05DC7"/>
    <w:rsid w:val="00A0619E"/>
    <w:rsid w:val="00A143F6"/>
    <w:rsid w:val="00A175D6"/>
    <w:rsid w:val="00A264BA"/>
    <w:rsid w:val="00A33DFA"/>
    <w:rsid w:val="00A37399"/>
    <w:rsid w:val="00A4032C"/>
    <w:rsid w:val="00A60A56"/>
    <w:rsid w:val="00A63AA5"/>
    <w:rsid w:val="00A655ED"/>
    <w:rsid w:val="00A65DE0"/>
    <w:rsid w:val="00A75BB1"/>
    <w:rsid w:val="00A8318F"/>
    <w:rsid w:val="00A84A48"/>
    <w:rsid w:val="00A95644"/>
    <w:rsid w:val="00AA1C62"/>
    <w:rsid w:val="00AA6911"/>
    <w:rsid w:val="00AB4CE9"/>
    <w:rsid w:val="00AC088B"/>
    <w:rsid w:val="00AD02E2"/>
    <w:rsid w:val="00AD2B6C"/>
    <w:rsid w:val="00AD3B39"/>
    <w:rsid w:val="00AD47CB"/>
    <w:rsid w:val="00AD5EB1"/>
    <w:rsid w:val="00AE1DCF"/>
    <w:rsid w:val="00AE2C3E"/>
    <w:rsid w:val="00AF29F8"/>
    <w:rsid w:val="00B02D49"/>
    <w:rsid w:val="00B038BC"/>
    <w:rsid w:val="00B075BF"/>
    <w:rsid w:val="00B10110"/>
    <w:rsid w:val="00B20814"/>
    <w:rsid w:val="00B211F3"/>
    <w:rsid w:val="00B22833"/>
    <w:rsid w:val="00B25A39"/>
    <w:rsid w:val="00B2759C"/>
    <w:rsid w:val="00B2770A"/>
    <w:rsid w:val="00B32555"/>
    <w:rsid w:val="00B3694F"/>
    <w:rsid w:val="00B4461C"/>
    <w:rsid w:val="00B5018A"/>
    <w:rsid w:val="00B554AC"/>
    <w:rsid w:val="00B607D8"/>
    <w:rsid w:val="00B64286"/>
    <w:rsid w:val="00B650AE"/>
    <w:rsid w:val="00B67F90"/>
    <w:rsid w:val="00B70835"/>
    <w:rsid w:val="00B70AF8"/>
    <w:rsid w:val="00B73836"/>
    <w:rsid w:val="00B73B3A"/>
    <w:rsid w:val="00B7529B"/>
    <w:rsid w:val="00B90F19"/>
    <w:rsid w:val="00B92A52"/>
    <w:rsid w:val="00B93B7A"/>
    <w:rsid w:val="00B968D7"/>
    <w:rsid w:val="00B968FC"/>
    <w:rsid w:val="00BA2D72"/>
    <w:rsid w:val="00BA3EAE"/>
    <w:rsid w:val="00BB5A67"/>
    <w:rsid w:val="00BB7106"/>
    <w:rsid w:val="00BC5171"/>
    <w:rsid w:val="00BD101C"/>
    <w:rsid w:val="00BD3BD8"/>
    <w:rsid w:val="00BD3DC0"/>
    <w:rsid w:val="00BD40D1"/>
    <w:rsid w:val="00BD4BCB"/>
    <w:rsid w:val="00BE091D"/>
    <w:rsid w:val="00BE605D"/>
    <w:rsid w:val="00BE75A9"/>
    <w:rsid w:val="00BF533D"/>
    <w:rsid w:val="00BF7BDF"/>
    <w:rsid w:val="00C0178C"/>
    <w:rsid w:val="00C149F9"/>
    <w:rsid w:val="00C1576C"/>
    <w:rsid w:val="00C21B5A"/>
    <w:rsid w:val="00C25ED1"/>
    <w:rsid w:val="00C2629C"/>
    <w:rsid w:val="00C31774"/>
    <w:rsid w:val="00C319E6"/>
    <w:rsid w:val="00C31E31"/>
    <w:rsid w:val="00C31F01"/>
    <w:rsid w:val="00C34B78"/>
    <w:rsid w:val="00C3541B"/>
    <w:rsid w:val="00C42596"/>
    <w:rsid w:val="00C478B9"/>
    <w:rsid w:val="00C51040"/>
    <w:rsid w:val="00C56582"/>
    <w:rsid w:val="00C57D9F"/>
    <w:rsid w:val="00C603BF"/>
    <w:rsid w:val="00C61468"/>
    <w:rsid w:val="00C704FC"/>
    <w:rsid w:val="00C705D3"/>
    <w:rsid w:val="00C76D24"/>
    <w:rsid w:val="00C837B4"/>
    <w:rsid w:val="00C868BB"/>
    <w:rsid w:val="00C90018"/>
    <w:rsid w:val="00CA3574"/>
    <w:rsid w:val="00CA39C4"/>
    <w:rsid w:val="00CA4655"/>
    <w:rsid w:val="00CA4BBD"/>
    <w:rsid w:val="00CA7798"/>
    <w:rsid w:val="00CB2360"/>
    <w:rsid w:val="00CC01F7"/>
    <w:rsid w:val="00CC1069"/>
    <w:rsid w:val="00CC162A"/>
    <w:rsid w:val="00CC3452"/>
    <w:rsid w:val="00CC57DD"/>
    <w:rsid w:val="00CD1510"/>
    <w:rsid w:val="00CD2A24"/>
    <w:rsid w:val="00CD4C92"/>
    <w:rsid w:val="00CE077F"/>
    <w:rsid w:val="00CF533A"/>
    <w:rsid w:val="00D00CCE"/>
    <w:rsid w:val="00D12A05"/>
    <w:rsid w:val="00D13DE9"/>
    <w:rsid w:val="00D20B38"/>
    <w:rsid w:val="00D3136C"/>
    <w:rsid w:val="00D32518"/>
    <w:rsid w:val="00D349B1"/>
    <w:rsid w:val="00D35267"/>
    <w:rsid w:val="00D369AD"/>
    <w:rsid w:val="00D37266"/>
    <w:rsid w:val="00D409BC"/>
    <w:rsid w:val="00D44066"/>
    <w:rsid w:val="00D4456D"/>
    <w:rsid w:val="00D455D1"/>
    <w:rsid w:val="00D467C4"/>
    <w:rsid w:val="00D51DB1"/>
    <w:rsid w:val="00D53F34"/>
    <w:rsid w:val="00D555FE"/>
    <w:rsid w:val="00D61EED"/>
    <w:rsid w:val="00D71E82"/>
    <w:rsid w:val="00D741AB"/>
    <w:rsid w:val="00D75F26"/>
    <w:rsid w:val="00D815EF"/>
    <w:rsid w:val="00D96583"/>
    <w:rsid w:val="00DA189F"/>
    <w:rsid w:val="00DA32F7"/>
    <w:rsid w:val="00DA3B92"/>
    <w:rsid w:val="00DA7315"/>
    <w:rsid w:val="00DB058D"/>
    <w:rsid w:val="00DC2BAD"/>
    <w:rsid w:val="00DC4A93"/>
    <w:rsid w:val="00DC650F"/>
    <w:rsid w:val="00DD423D"/>
    <w:rsid w:val="00DE2049"/>
    <w:rsid w:val="00DE358A"/>
    <w:rsid w:val="00DE5777"/>
    <w:rsid w:val="00E01719"/>
    <w:rsid w:val="00E038EA"/>
    <w:rsid w:val="00E13029"/>
    <w:rsid w:val="00E136FA"/>
    <w:rsid w:val="00E16989"/>
    <w:rsid w:val="00E20D03"/>
    <w:rsid w:val="00E20E31"/>
    <w:rsid w:val="00E2515D"/>
    <w:rsid w:val="00E260B2"/>
    <w:rsid w:val="00E30D11"/>
    <w:rsid w:val="00E36166"/>
    <w:rsid w:val="00E410C5"/>
    <w:rsid w:val="00E42E81"/>
    <w:rsid w:val="00E46E82"/>
    <w:rsid w:val="00E501DA"/>
    <w:rsid w:val="00E600E4"/>
    <w:rsid w:val="00E63078"/>
    <w:rsid w:val="00E65FA3"/>
    <w:rsid w:val="00E669F6"/>
    <w:rsid w:val="00E67773"/>
    <w:rsid w:val="00E752E8"/>
    <w:rsid w:val="00E841A8"/>
    <w:rsid w:val="00E85CB5"/>
    <w:rsid w:val="00E93666"/>
    <w:rsid w:val="00EA2ADF"/>
    <w:rsid w:val="00EB1E46"/>
    <w:rsid w:val="00EB44E4"/>
    <w:rsid w:val="00EB5E9C"/>
    <w:rsid w:val="00EC01F0"/>
    <w:rsid w:val="00EC411B"/>
    <w:rsid w:val="00ED1616"/>
    <w:rsid w:val="00ED24E0"/>
    <w:rsid w:val="00ED6287"/>
    <w:rsid w:val="00ED765F"/>
    <w:rsid w:val="00EE2DBC"/>
    <w:rsid w:val="00EE35F2"/>
    <w:rsid w:val="00EE4C28"/>
    <w:rsid w:val="00EF3118"/>
    <w:rsid w:val="00EF42D5"/>
    <w:rsid w:val="00EF6554"/>
    <w:rsid w:val="00F0193A"/>
    <w:rsid w:val="00F01EB6"/>
    <w:rsid w:val="00F02294"/>
    <w:rsid w:val="00F07791"/>
    <w:rsid w:val="00F11572"/>
    <w:rsid w:val="00F14179"/>
    <w:rsid w:val="00F22E81"/>
    <w:rsid w:val="00F335C3"/>
    <w:rsid w:val="00F348DB"/>
    <w:rsid w:val="00F35CEC"/>
    <w:rsid w:val="00F42D03"/>
    <w:rsid w:val="00F44323"/>
    <w:rsid w:val="00F50E93"/>
    <w:rsid w:val="00F51A33"/>
    <w:rsid w:val="00F52296"/>
    <w:rsid w:val="00F565F5"/>
    <w:rsid w:val="00F8197B"/>
    <w:rsid w:val="00F851A3"/>
    <w:rsid w:val="00F87884"/>
    <w:rsid w:val="00F93894"/>
    <w:rsid w:val="00F9543B"/>
    <w:rsid w:val="00FA095E"/>
    <w:rsid w:val="00FA0CFC"/>
    <w:rsid w:val="00FB1A69"/>
    <w:rsid w:val="00FD33EF"/>
    <w:rsid w:val="00FE2FE3"/>
    <w:rsid w:val="00FE3C0A"/>
    <w:rsid w:val="00FF2DE3"/>
    <w:rsid w:val="00FF72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3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E48"/>
    <w:rPr>
      <w:rFonts w:ascii="Tahoma" w:hAnsi="Tahoma" w:cs="Tahoma"/>
      <w:sz w:val="16"/>
      <w:szCs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iCs/>
    </w:rPr>
  </w:style>
  <w:style w:type="table" w:customStyle="1" w:styleId="TabloKlavuzu31">
    <w:name w:val="Tablo Kılavuzu31"/>
    <w:uiPriority w:val="99"/>
    <w:rsid w:val="00BD3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5426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AD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0A68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C4CBD"/>
    <w:rPr>
      <w:rFonts w:cs="Times New Roman"/>
    </w:rPr>
  </w:style>
  <w:style w:type="character" w:customStyle="1" w:styleId="def">
    <w:name w:val="def"/>
    <w:basedOn w:val="DefaultParagraphFont"/>
    <w:uiPriority w:val="99"/>
    <w:rsid w:val="008C4CBD"/>
    <w:rPr>
      <w:rFonts w:cs="Times New Roman"/>
    </w:rPr>
  </w:style>
</w:styles>
</file>

<file path=word/webSettings.xml><?xml version="1.0" encoding="utf-8"?>
<w:webSettings xmlns:r="http://schemas.openxmlformats.org/officeDocument/2006/relationships" xmlns:w="http://schemas.openxmlformats.org/wordprocessingml/2006/main">
  <w:divs>
    <w:div w:id="860819746">
      <w:marLeft w:val="0"/>
      <w:marRight w:val="0"/>
      <w:marTop w:val="0"/>
      <w:marBottom w:val="0"/>
      <w:divBdr>
        <w:top w:val="none" w:sz="0" w:space="0" w:color="auto"/>
        <w:left w:val="none" w:sz="0" w:space="0" w:color="auto"/>
        <w:bottom w:val="none" w:sz="0" w:space="0" w:color="auto"/>
        <w:right w:val="none" w:sz="0" w:space="0" w:color="auto"/>
      </w:divBdr>
    </w:div>
    <w:div w:id="860819747">
      <w:marLeft w:val="0"/>
      <w:marRight w:val="0"/>
      <w:marTop w:val="0"/>
      <w:marBottom w:val="0"/>
      <w:divBdr>
        <w:top w:val="none" w:sz="0" w:space="0" w:color="auto"/>
        <w:left w:val="none" w:sz="0" w:space="0" w:color="auto"/>
        <w:bottom w:val="none" w:sz="0" w:space="0" w:color="auto"/>
        <w:right w:val="none" w:sz="0" w:space="0" w:color="auto"/>
      </w:divBdr>
    </w:div>
    <w:div w:id="860819748">
      <w:marLeft w:val="0"/>
      <w:marRight w:val="0"/>
      <w:marTop w:val="0"/>
      <w:marBottom w:val="0"/>
      <w:divBdr>
        <w:top w:val="none" w:sz="0" w:space="0" w:color="auto"/>
        <w:left w:val="none" w:sz="0" w:space="0" w:color="auto"/>
        <w:bottom w:val="none" w:sz="0" w:space="0" w:color="auto"/>
        <w:right w:val="none" w:sz="0" w:space="0" w:color="auto"/>
      </w:divBdr>
    </w:div>
    <w:div w:id="860819749">
      <w:marLeft w:val="0"/>
      <w:marRight w:val="0"/>
      <w:marTop w:val="0"/>
      <w:marBottom w:val="0"/>
      <w:divBdr>
        <w:top w:val="none" w:sz="0" w:space="0" w:color="auto"/>
        <w:left w:val="none" w:sz="0" w:space="0" w:color="auto"/>
        <w:bottom w:val="none" w:sz="0" w:space="0" w:color="auto"/>
        <w:right w:val="none" w:sz="0" w:space="0" w:color="auto"/>
      </w:divBdr>
      <w:divsChild>
        <w:div w:id="860819752">
          <w:marLeft w:val="0"/>
          <w:marRight w:val="0"/>
          <w:marTop w:val="0"/>
          <w:marBottom w:val="0"/>
          <w:divBdr>
            <w:top w:val="none" w:sz="0" w:space="0" w:color="auto"/>
            <w:left w:val="none" w:sz="0" w:space="0" w:color="auto"/>
            <w:bottom w:val="none" w:sz="0" w:space="0" w:color="auto"/>
            <w:right w:val="none" w:sz="0" w:space="0" w:color="auto"/>
          </w:divBdr>
          <w:divsChild>
            <w:div w:id="860819745">
              <w:marLeft w:val="0"/>
              <w:marRight w:val="0"/>
              <w:marTop w:val="0"/>
              <w:marBottom w:val="0"/>
              <w:divBdr>
                <w:top w:val="none" w:sz="0" w:space="0" w:color="auto"/>
                <w:left w:val="none" w:sz="0" w:space="0" w:color="auto"/>
                <w:bottom w:val="none" w:sz="0" w:space="0" w:color="auto"/>
                <w:right w:val="none" w:sz="0" w:space="0" w:color="auto"/>
              </w:divBdr>
              <w:divsChild>
                <w:div w:id="860819756">
                  <w:marLeft w:val="0"/>
                  <w:marRight w:val="0"/>
                  <w:marTop w:val="0"/>
                  <w:marBottom w:val="0"/>
                  <w:divBdr>
                    <w:top w:val="none" w:sz="0" w:space="0" w:color="auto"/>
                    <w:left w:val="none" w:sz="0" w:space="0" w:color="auto"/>
                    <w:bottom w:val="none" w:sz="0" w:space="0" w:color="auto"/>
                    <w:right w:val="none" w:sz="0" w:space="0" w:color="auto"/>
                  </w:divBdr>
                  <w:divsChild>
                    <w:div w:id="860819758">
                      <w:marLeft w:val="0"/>
                      <w:marRight w:val="0"/>
                      <w:marTop w:val="0"/>
                      <w:marBottom w:val="0"/>
                      <w:divBdr>
                        <w:top w:val="none" w:sz="0" w:space="0" w:color="auto"/>
                        <w:left w:val="none" w:sz="0" w:space="0" w:color="auto"/>
                        <w:bottom w:val="none" w:sz="0" w:space="0" w:color="auto"/>
                        <w:right w:val="none" w:sz="0" w:space="0" w:color="auto"/>
                      </w:divBdr>
                      <w:divsChild>
                        <w:div w:id="860819759">
                          <w:marLeft w:val="0"/>
                          <w:marRight w:val="0"/>
                          <w:marTop w:val="0"/>
                          <w:marBottom w:val="0"/>
                          <w:divBdr>
                            <w:top w:val="none" w:sz="0" w:space="0" w:color="auto"/>
                            <w:left w:val="none" w:sz="0" w:space="0" w:color="auto"/>
                            <w:bottom w:val="none" w:sz="0" w:space="0" w:color="auto"/>
                            <w:right w:val="none" w:sz="0" w:space="0" w:color="auto"/>
                          </w:divBdr>
                          <w:divsChild>
                            <w:div w:id="860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19750">
      <w:marLeft w:val="0"/>
      <w:marRight w:val="0"/>
      <w:marTop w:val="0"/>
      <w:marBottom w:val="0"/>
      <w:divBdr>
        <w:top w:val="none" w:sz="0" w:space="0" w:color="auto"/>
        <w:left w:val="none" w:sz="0" w:space="0" w:color="auto"/>
        <w:bottom w:val="none" w:sz="0" w:space="0" w:color="auto"/>
        <w:right w:val="none" w:sz="0" w:space="0" w:color="auto"/>
      </w:divBdr>
    </w:div>
    <w:div w:id="860819751">
      <w:marLeft w:val="0"/>
      <w:marRight w:val="0"/>
      <w:marTop w:val="0"/>
      <w:marBottom w:val="0"/>
      <w:divBdr>
        <w:top w:val="none" w:sz="0" w:space="0" w:color="auto"/>
        <w:left w:val="none" w:sz="0" w:space="0" w:color="auto"/>
        <w:bottom w:val="none" w:sz="0" w:space="0" w:color="auto"/>
        <w:right w:val="none" w:sz="0" w:space="0" w:color="auto"/>
      </w:divBdr>
    </w:div>
    <w:div w:id="860819754">
      <w:marLeft w:val="0"/>
      <w:marRight w:val="0"/>
      <w:marTop w:val="0"/>
      <w:marBottom w:val="0"/>
      <w:divBdr>
        <w:top w:val="none" w:sz="0" w:space="0" w:color="auto"/>
        <w:left w:val="none" w:sz="0" w:space="0" w:color="auto"/>
        <w:bottom w:val="none" w:sz="0" w:space="0" w:color="auto"/>
        <w:right w:val="none" w:sz="0" w:space="0" w:color="auto"/>
      </w:divBdr>
    </w:div>
    <w:div w:id="860819755">
      <w:marLeft w:val="0"/>
      <w:marRight w:val="0"/>
      <w:marTop w:val="0"/>
      <w:marBottom w:val="0"/>
      <w:divBdr>
        <w:top w:val="none" w:sz="0" w:space="0" w:color="auto"/>
        <w:left w:val="none" w:sz="0" w:space="0" w:color="auto"/>
        <w:bottom w:val="none" w:sz="0" w:space="0" w:color="auto"/>
        <w:right w:val="none" w:sz="0" w:space="0" w:color="auto"/>
      </w:divBdr>
    </w:div>
    <w:div w:id="860819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1669</Words>
  <Characters>9518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temeling</dc:creator>
  <cp:keywords/>
  <dc:description/>
  <cp:lastModifiedBy>Teknik Servis</cp:lastModifiedBy>
  <cp:revision>3</cp:revision>
  <cp:lastPrinted>2015-04-09T07:34:00Z</cp:lastPrinted>
  <dcterms:created xsi:type="dcterms:W3CDTF">2015-04-22T11:57:00Z</dcterms:created>
  <dcterms:modified xsi:type="dcterms:W3CDTF">2015-04-22T11:59:00Z</dcterms:modified>
</cp:coreProperties>
</file>